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A" w:rsidRDefault="00D7398A" w:rsidP="00D7398A">
      <w:pPr>
        <w:spacing w:before="40"/>
        <w:rPr>
          <w:rFonts w:asciiTheme="minorHAnsi" w:hAnsiTheme="minorHAnsi"/>
          <w:b/>
        </w:rPr>
      </w:pPr>
    </w:p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NÚMERO DE MATRÍCULA</w:t>
      </w:r>
      <w:r>
        <w:rPr>
          <w:rFonts w:asciiTheme="minorHAnsi" w:hAnsiTheme="minorHAnsi"/>
          <w:b/>
          <w:sz w:val="22"/>
          <w:szCs w:val="22"/>
        </w:rPr>
        <w:t>:</w:t>
      </w:r>
      <w:proofErr w:type="gramStart"/>
      <w:r w:rsidRPr="00BB3407">
        <w:rPr>
          <w:rFonts w:asciiTheme="minorHAnsi" w:hAnsiTheme="minorHAnsi"/>
          <w:b/>
          <w:sz w:val="22"/>
          <w:szCs w:val="22"/>
        </w:rPr>
        <w:t xml:space="preserve">    </w:t>
      </w:r>
    </w:p>
    <w:tbl>
      <w:tblPr>
        <w:tblStyle w:val="Tabelacomgrade"/>
        <w:tblW w:w="1221" w:type="pct"/>
        <w:tblInd w:w="108" w:type="dxa"/>
        <w:tblLook w:val="04A0" w:firstRow="1" w:lastRow="0" w:firstColumn="1" w:lastColumn="0" w:noHBand="0" w:noVBand="1"/>
      </w:tblPr>
      <w:tblGrid>
        <w:gridCol w:w="320"/>
        <w:gridCol w:w="318"/>
        <w:gridCol w:w="318"/>
        <w:gridCol w:w="318"/>
        <w:gridCol w:w="318"/>
        <w:gridCol w:w="318"/>
        <w:gridCol w:w="318"/>
        <w:gridCol w:w="317"/>
      </w:tblGrid>
      <w:tr w:rsidR="00D7398A" w:rsidRPr="00BB3407" w:rsidTr="00CF1F2E">
        <w:trPr>
          <w:trHeight w:val="340"/>
        </w:trPr>
        <w:tc>
          <w:tcPr>
            <w:tcW w:w="627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End"/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 xml:space="preserve">CURSO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D7398A" w:rsidRDefault="00D7398A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</w:pPr>
    </w:p>
    <w:p w:rsidR="004E6784" w:rsidRPr="00D7398A" w:rsidRDefault="00D7398A" w:rsidP="00D7398A">
      <w:pPr>
        <w:spacing w:before="160"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>JUSTIFICATIVA</w:t>
      </w:r>
      <w:r w:rsidR="00AB238C">
        <w:rPr>
          <w:rFonts w:asciiTheme="minorHAnsi" w:hAnsiTheme="minorHAnsi"/>
          <w:b/>
          <w:sz w:val="22"/>
          <w:szCs w:val="22"/>
        </w:rPr>
        <w:t xml:space="preserve"> DO PEDIDO</w:t>
      </w:r>
      <w:r w:rsidR="004E6784" w:rsidRPr="00D7398A">
        <w:rPr>
          <w:rFonts w:asciiTheme="minorHAnsi" w:hAnsiTheme="minorHAnsi" w:cs="Arial"/>
          <w:sz w:val="22"/>
          <w:szCs w:val="22"/>
        </w:rPr>
        <w:t>:</w:t>
      </w:r>
      <w:r w:rsidR="00A97515" w:rsidRPr="00D7398A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A97515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  <w:r w:rsidR="008627F5" w:rsidRPr="00D7398A">
        <w:rPr>
          <w:rFonts w:asciiTheme="minorHAnsi" w:hAnsiTheme="minorHAnsi"/>
          <w:sz w:val="22"/>
          <w:szCs w:val="22"/>
        </w:rPr>
        <w:t>___________</w:t>
      </w:r>
      <w:r w:rsidR="006873C7" w:rsidRPr="00D7398A">
        <w:rPr>
          <w:rFonts w:asciiTheme="minorHAnsi" w:hAnsiTheme="minorHAnsi"/>
          <w:sz w:val="22"/>
          <w:szCs w:val="22"/>
        </w:rPr>
        <w:t>___</w:t>
      </w:r>
      <w:r w:rsidR="00C671D9" w:rsidRPr="00D7398A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D7398A">
        <w:rPr>
          <w:rFonts w:asciiTheme="minorHAnsi" w:hAnsiTheme="minorHAnsi"/>
          <w:sz w:val="22"/>
          <w:szCs w:val="22"/>
        </w:rPr>
        <w:t>____________</w:t>
      </w:r>
    </w:p>
    <w:p w:rsidR="00AB238C" w:rsidRPr="00D7398A" w:rsidRDefault="00AB238C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D7398A" w:rsidRPr="00AB238C" w:rsidRDefault="00AB238C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AB238C">
        <w:rPr>
          <w:rFonts w:asciiTheme="minorHAnsi" w:hAnsiTheme="minorHAnsi" w:cs="Arial"/>
          <w:sz w:val="22"/>
          <w:szCs w:val="22"/>
        </w:rPr>
        <w:t>Toda documentação comprobatória</w:t>
      </w:r>
      <w:r w:rsidR="00A3358F">
        <w:rPr>
          <w:rFonts w:asciiTheme="minorHAnsi" w:hAnsiTheme="minorHAnsi" w:cs="Arial"/>
          <w:sz w:val="22"/>
          <w:szCs w:val="22"/>
        </w:rPr>
        <w:t xml:space="preserve"> da atividade a ser analisada para validação</w:t>
      </w:r>
      <w:r w:rsidRPr="00AB238C">
        <w:rPr>
          <w:rFonts w:asciiTheme="minorHAnsi" w:hAnsiTheme="minorHAnsi" w:cs="Arial"/>
          <w:sz w:val="22"/>
          <w:szCs w:val="22"/>
        </w:rPr>
        <w:t xml:space="preserve"> deve ser anexada a este requerimento.</w:t>
      </w:r>
      <w:r w:rsidR="00AF61F0">
        <w:rPr>
          <w:rFonts w:asciiTheme="minorHAnsi" w:hAnsiTheme="minorHAnsi" w:cs="Arial"/>
          <w:sz w:val="22"/>
          <w:szCs w:val="22"/>
        </w:rPr>
        <w:t xml:space="preserve"> </w:t>
      </w:r>
    </w:p>
    <w:p w:rsidR="00AB238C" w:rsidRDefault="00AB238C" w:rsidP="00D7398A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</w:p>
    <w:p w:rsidR="00AB238C" w:rsidRDefault="00AB238C" w:rsidP="00D7398A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</w:p>
    <w:p w:rsidR="009858C3" w:rsidRPr="00D7398A" w:rsidRDefault="009858C3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D7398A">
        <w:rPr>
          <w:rFonts w:asciiTheme="minorHAnsi" w:hAnsiTheme="minorHAnsi" w:cs="Arial"/>
          <w:sz w:val="22"/>
          <w:szCs w:val="22"/>
        </w:rPr>
        <w:t>Data</w:t>
      </w:r>
      <w:r w:rsidR="002F58C2" w:rsidRPr="00D7398A">
        <w:rPr>
          <w:rFonts w:asciiTheme="minorHAnsi" w:hAnsiTheme="minorHAnsi" w:cs="Arial"/>
          <w:sz w:val="22"/>
          <w:szCs w:val="22"/>
        </w:rPr>
        <w:t>: _</w:t>
      </w:r>
      <w:r w:rsidR="002F58C2" w:rsidRPr="00D7398A">
        <w:rPr>
          <w:rFonts w:asciiTheme="minorHAnsi" w:hAnsiTheme="minorHAnsi"/>
          <w:sz w:val="22"/>
          <w:szCs w:val="22"/>
        </w:rPr>
        <w:t>____/_____/________</w:t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3A0B96" w:rsidRPr="00D7398A">
        <w:rPr>
          <w:rFonts w:asciiTheme="minorHAnsi" w:hAnsiTheme="minorHAnsi" w:cs="Arial"/>
          <w:sz w:val="22"/>
          <w:szCs w:val="22"/>
        </w:rPr>
        <w:t xml:space="preserve"> </w:t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2F58C2" w:rsidRPr="00D7398A">
        <w:rPr>
          <w:rFonts w:asciiTheme="minorHAnsi" w:hAnsiTheme="minorHAnsi" w:cs="Arial"/>
          <w:sz w:val="22"/>
          <w:szCs w:val="22"/>
        </w:rPr>
        <w:t>Assinatura: ____________________________________</w:t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B850A0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  <w:r w:rsidRPr="00D7398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EBFB5E" wp14:editId="49170690">
            <wp:simplePos x="0" y="0"/>
            <wp:positionH relativeFrom="column">
              <wp:posOffset>1483</wp:posOffset>
            </wp:positionH>
            <wp:positionV relativeFrom="paragraph">
              <wp:posOffset>23071</wp:posOffset>
            </wp:positionV>
            <wp:extent cx="6518310" cy="200037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6515230" cy="1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9C" w:rsidRPr="00D7398A" w:rsidRDefault="00C4749C" w:rsidP="00C4749C">
      <w:pPr>
        <w:spacing w:before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COORDENAÇÃO DO CURSO</w:t>
      </w:r>
    </w:p>
    <w:p w:rsidR="00C4749C" w:rsidRDefault="00C4749C" w:rsidP="00C4749C"/>
    <w:p w:rsidR="00C4749C" w:rsidRDefault="00C4749C" w:rsidP="00C4749C">
      <w:pPr>
        <w:spacing w:line="360" w:lineRule="auto"/>
      </w:pPr>
      <w:r>
        <w:t>Campo para indicação dos componentes curriculares validados no curso de Mestrado Profissional: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49C" w:rsidRPr="00D7398A" w:rsidRDefault="00C4749C" w:rsidP="00C4749C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São Leopoldo, ___/___/___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       Assinatura</w:t>
      </w:r>
      <w:r>
        <w:rPr>
          <w:rFonts w:asciiTheme="minorHAnsi" w:hAnsiTheme="minorHAnsi" w:cs="Arial"/>
          <w:iCs/>
          <w:sz w:val="22"/>
          <w:szCs w:val="22"/>
        </w:rPr>
        <w:t xml:space="preserve"> da </w:t>
      </w:r>
      <w:r>
        <w:rPr>
          <w:rFonts w:asciiTheme="minorHAnsi" w:hAnsiTheme="minorHAnsi" w:cs="Arial"/>
          <w:iCs/>
          <w:sz w:val="22"/>
          <w:szCs w:val="22"/>
        </w:rPr>
        <w:t>Coordenação</w:t>
      </w:r>
      <w:r w:rsidRPr="00D7398A">
        <w:rPr>
          <w:rFonts w:asciiTheme="minorHAnsi" w:hAnsiTheme="minorHAnsi" w:cs="Arial"/>
          <w:iCs/>
          <w:sz w:val="22"/>
          <w:szCs w:val="22"/>
        </w:rPr>
        <w:t>:</w:t>
      </w:r>
      <w:proofErr w:type="gramStart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</w:t>
      </w:r>
      <w:proofErr w:type="gramEnd"/>
    </w:p>
    <w:p w:rsidR="00C4749C" w:rsidRDefault="00C4749C" w:rsidP="00C4749C">
      <w:pPr>
        <w:spacing w:before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D7398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FD5C0C6" wp14:editId="665137C1">
            <wp:simplePos x="0" y="0"/>
            <wp:positionH relativeFrom="column">
              <wp:posOffset>1270</wp:posOffset>
            </wp:positionH>
            <wp:positionV relativeFrom="paragraph">
              <wp:posOffset>127635</wp:posOffset>
            </wp:positionV>
            <wp:extent cx="6518275" cy="2000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651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4749C" w:rsidRPr="00D7398A" w:rsidRDefault="00C4749C" w:rsidP="00C4749C">
      <w:pPr>
        <w:spacing w:before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SECRETARIA ACADÊMICA</w:t>
      </w:r>
    </w:p>
    <w:p w:rsidR="00C4749C" w:rsidRDefault="00C4749C" w:rsidP="00C4749C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</w:p>
    <w:p w:rsidR="00C4749C" w:rsidRPr="00D7398A" w:rsidRDefault="00C4749C" w:rsidP="00C4749C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 w:rsidRPr="00D7398A">
        <w:rPr>
          <w:rFonts w:asciiTheme="minorHAnsi" w:hAnsiTheme="minorHAnsi" w:cs="Arial"/>
          <w:iCs/>
          <w:sz w:val="22"/>
          <w:szCs w:val="22"/>
        </w:rPr>
        <w:t xml:space="preserve">O pedido foi </w:t>
      </w:r>
      <w:r>
        <w:rPr>
          <w:rFonts w:asciiTheme="minorHAnsi" w:hAnsiTheme="minorHAnsi" w:cs="Arial"/>
          <w:iCs/>
          <w:sz w:val="22"/>
          <w:szCs w:val="22"/>
        </w:rPr>
        <w:t>devidamente analisado e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iCs/>
          <w:sz w:val="22"/>
          <w:szCs w:val="22"/>
        </w:rPr>
        <w:t>(     ) deferido (      ) i</w:t>
      </w:r>
      <w:r w:rsidRPr="00D7398A">
        <w:rPr>
          <w:rFonts w:asciiTheme="minorHAnsi" w:hAnsiTheme="minorHAnsi" w:cs="Arial"/>
          <w:iCs/>
          <w:sz w:val="22"/>
          <w:szCs w:val="22"/>
        </w:rPr>
        <w:t>ndeferido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C4749C" w:rsidRPr="00D7398A" w:rsidRDefault="00C4749C" w:rsidP="00C4749C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Responsável pela análise: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End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________________________________________________________________</w:t>
      </w:r>
    </w:p>
    <w:p w:rsidR="00C4749C" w:rsidRPr="00D7398A" w:rsidRDefault="00C4749C" w:rsidP="00C4749C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São Leopoldo, ___/___/___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       Assinatura</w:t>
      </w:r>
      <w:r>
        <w:rPr>
          <w:rFonts w:asciiTheme="minorHAnsi" w:hAnsiTheme="minorHAnsi" w:cs="Arial"/>
          <w:iCs/>
          <w:sz w:val="22"/>
          <w:szCs w:val="22"/>
        </w:rPr>
        <w:t xml:space="preserve"> da Secretaria</w:t>
      </w:r>
      <w:r w:rsidRPr="00D7398A">
        <w:rPr>
          <w:rFonts w:asciiTheme="minorHAnsi" w:hAnsiTheme="minorHAnsi" w:cs="Arial"/>
          <w:iCs/>
          <w:sz w:val="22"/>
          <w:szCs w:val="22"/>
        </w:rPr>
        <w:t>:</w:t>
      </w:r>
      <w:proofErr w:type="gramStart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</w:t>
      </w:r>
      <w:proofErr w:type="gramEnd"/>
    </w:p>
    <w:p w:rsidR="00C4749C" w:rsidRPr="00C4749C" w:rsidRDefault="00C4749C" w:rsidP="00C4749C"/>
    <w:sectPr w:rsidR="00C4749C" w:rsidRPr="00C4749C" w:rsidSect="000B7DDD">
      <w:headerReference w:type="default" r:id="rId10"/>
      <w:footerReference w:type="default" r:id="rId11"/>
      <w:pgSz w:w="11907" w:h="16840" w:code="9"/>
      <w:pgMar w:top="91" w:right="851" w:bottom="142" w:left="851" w:header="15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35" w:rsidRDefault="00E14D35">
      <w:r>
        <w:separator/>
      </w:r>
    </w:p>
  </w:endnote>
  <w:endnote w:type="continuationSeparator" w:id="0">
    <w:p w:rsidR="00E14D35" w:rsidRDefault="00E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6" w:rsidRPr="003917F0" w:rsidRDefault="001F2056" w:rsidP="001F2056">
    <w:pPr>
      <w:pStyle w:val="Rodap"/>
      <w:jc w:val="center"/>
      <w:rPr>
        <w:rFonts w:ascii="Trebuchet MS" w:eastAsia="Calibri" w:hAnsi="Trebuchet MS" w:cs="Trebuchet MS"/>
        <w:color w:val="000000"/>
        <w:sz w:val="16"/>
        <w:szCs w:val="16"/>
      </w:rPr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 xml:space="preserve">Rua Amadeo Rossi, 467 – Morro do Espelho – São Leopoldo / RS – Brasil – CEP 93030-220 Caixa Postal </w:t>
    </w:r>
    <w:proofErr w:type="gramStart"/>
    <w:r w:rsidRPr="003917F0">
      <w:rPr>
        <w:rFonts w:ascii="Trebuchet MS" w:eastAsia="Calibri" w:hAnsi="Trebuchet MS" w:cs="Trebuchet MS"/>
        <w:color w:val="000000"/>
        <w:sz w:val="16"/>
        <w:szCs w:val="16"/>
      </w:rPr>
      <w:t>14</w:t>
    </w:r>
    <w:proofErr w:type="gramEnd"/>
  </w:p>
  <w:p w:rsidR="009F292B" w:rsidRPr="00234F9F" w:rsidRDefault="001F2056" w:rsidP="00050BCA">
    <w:pPr>
      <w:pStyle w:val="Rodap"/>
      <w:jc w:val="center"/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>Fone: +55 (51) 2111.1400 – Fax: +55 (51) 2111.1411 – est@est.edu.br – www.est.edu.br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35" w:rsidRDefault="00E14D35">
      <w:r>
        <w:separator/>
      </w:r>
    </w:p>
  </w:footnote>
  <w:footnote w:type="continuationSeparator" w:id="0">
    <w:p w:rsidR="00E14D35" w:rsidRDefault="00E1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72A3C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4B85D23" wp14:editId="1FD9D6FE">
          <wp:simplePos x="0" y="0"/>
          <wp:positionH relativeFrom="column">
            <wp:posOffset>6046047</wp:posOffset>
          </wp:positionH>
          <wp:positionV relativeFrom="paragraph">
            <wp:posOffset>-16721</wp:posOffset>
          </wp:positionV>
          <wp:extent cx="355600" cy="643890"/>
          <wp:effectExtent l="0" t="0" r="6350" b="3810"/>
          <wp:wrapNone/>
          <wp:docPr id="2" name="Imagem 2" descr="logo@E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E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52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0319887F" wp14:editId="059628C9">
          <wp:simplePos x="0" y="0"/>
          <wp:positionH relativeFrom="column">
            <wp:posOffset>89535</wp:posOffset>
          </wp:positionH>
          <wp:positionV relativeFrom="paragraph">
            <wp:posOffset>-15240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98A" w:rsidRPr="00AB238C" w:rsidRDefault="00741B52" w:rsidP="00AB238C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 w:rsidRPr="00AB238C">
      <w:rPr>
        <w:rFonts w:asciiTheme="minorHAnsi" w:hAnsiTheme="minorHAnsi" w:cs="Arial"/>
        <w:spacing w:val="60"/>
        <w:sz w:val="28"/>
        <w:szCs w:val="28"/>
      </w:rPr>
      <w:t xml:space="preserve">REQUERIMENTO </w:t>
    </w:r>
  </w:p>
  <w:p w:rsidR="00AB238C" w:rsidRPr="00AB238C" w:rsidRDefault="00AB238C" w:rsidP="00AB238C">
    <w:pPr>
      <w:jc w:val="center"/>
      <w:rPr>
        <w:rFonts w:asciiTheme="minorHAnsi" w:hAnsiTheme="minorHAnsi"/>
        <w:b/>
        <w:sz w:val="28"/>
        <w:szCs w:val="28"/>
      </w:rPr>
    </w:pPr>
    <w:r w:rsidRPr="00AB238C">
      <w:rPr>
        <w:rFonts w:asciiTheme="minorHAnsi" w:hAnsiTheme="minorHAnsi"/>
        <w:b/>
        <w:sz w:val="28"/>
        <w:szCs w:val="28"/>
      </w:rPr>
      <w:t>APROVEITAMENTO DE CRÉDITOS</w:t>
    </w:r>
  </w:p>
  <w:p w:rsidR="009F292B" w:rsidRPr="00741B52" w:rsidRDefault="00741B52" w:rsidP="00741B52">
    <w:pPr>
      <w:pStyle w:val="Cabealho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766C9" wp14:editId="6D1F0D97">
              <wp:simplePos x="0" y="0"/>
              <wp:positionH relativeFrom="column">
                <wp:posOffset>1482</wp:posOffset>
              </wp:positionH>
              <wp:positionV relativeFrom="paragraph">
                <wp:posOffset>115358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" strokecolor="#f79646 [3209]" strokeweight="1pt">
              <v:stroke startarrow="diamond" endarrow="diamond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5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81ECA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2273B"/>
    <w:rsid w:val="001256C2"/>
    <w:rsid w:val="00181F2B"/>
    <w:rsid w:val="00185AA7"/>
    <w:rsid w:val="001A1B96"/>
    <w:rsid w:val="001E70B1"/>
    <w:rsid w:val="001F2056"/>
    <w:rsid w:val="00233B05"/>
    <w:rsid w:val="00234F9F"/>
    <w:rsid w:val="002412E0"/>
    <w:rsid w:val="002542F6"/>
    <w:rsid w:val="002835A5"/>
    <w:rsid w:val="002C1B96"/>
    <w:rsid w:val="002D4DB9"/>
    <w:rsid w:val="002D5FF4"/>
    <w:rsid w:val="002E1512"/>
    <w:rsid w:val="002F58C2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45637"/>
    <w:rsid w:val="00445BE4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22B22"/>
    <w:rsid w:val="00657062"/>
    <w:rsid w:val="006579E0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866"/>
    <w:rsid w:val="00741B52"/>
    <w:rsid w:val="00765A5C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C521E"/>
    <w:rsid w:val="008D79D7"/>
    <w:rsid w:val="008E527D"/>
    <w:rsid w:val="008F533B"/>
    <w:rsid w:val="00930D1A"/>
    <w:rsid w:val="009443A1"/>
    <w:rsid w:val="0095674D"/>
    <w:rsid w:val="009858C3"/>
    <w:rsid w:val="009934A9"/>
    <w:rsid w:val="00994FD9"/>
    <w:rsid w:val="009A4E74"/>
    <w:rsid w:val="009C0C4B"/>
    <w:rsid w:val="009D6520"/>
    <w:rsid w:val="009F0D68"/>
    <w:rsid w:val="009F292B"/>
    <w:rsid w:val="00A043D2"/>
    <w:rsid w:val="00A05B6C"/>
    <w:rsid w:val="00A115F4"/>
    <w:rsid w:val="00A13281"/>
    <w:rsid w:val="00A17775"/>
    <w:rsid w:val="00A3358F"/>
    <w:rsid w:val="00A449BE"/>
    <w:rsid w:val="00A67AAE"/>
    <w:rsid w:val="00A9735D"/>
    <w:rsid w:val="00A97515"/>
    <w:rsid w:val="00AB238C"/>
    <w:rsid w:val="00AD5220"/>
    <w:rsid w:val="00AF61F0"/>
    <w:rsid w:val="00B068F0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F117A"/>
    <w:rsid w:val="00C2528E"/>
    <w:rsid w:val="00C2733B"/>
    <w:rsid w:val="00C329AF"/>
    <w:rsid w:val="00C4749C"/>
    <w:rsid w:val="00C671D9"/>
    <w:rsid w:val="00CA3CBF"/>
    <w:rsid w:val="00CB0950"/>
    <w:rsid w:val="00CD150B"/>
    <w:rsid w:val="00CE0E64"/>
    <w:rsid w:val="00D00503"/>
    <w:rsid w:val="00D0734D"/>
    <w:rsid w:val="00D2187A"/>
    <w:rsid w:val="00D70A6B"/>
    <w:rsid w:val="00D7398A"/>
    <w:rsid w:val="00D75746"/>
    <w:rsid w:val="00DB2958"/>
    <w:rsid w:val="00DB63A0"/>
    <w:rsid w:val="00DD3F0D"/>
    <w:rsid w:val="00DD5145"/>
    <w:rsid w:val="00DF194F"/>
    <w:rsid w:val="00E04CAD"/>
    <w:rsid w:val="00E04DA7"/>
    <w:rsid w:val="00E1325E"/>
    <w:rsid w:val="00E14D35"/>
    <w:rsid w:val="00E3277C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524F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7558-9EE2-4EB2-87C8-EE52CD53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5</TotalTime>
  <Pages>1</Pages>
  <Words>81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1728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Mestrado Profissional</cp:lastModifiedBy>
  <cp:revision>6</cp:revision>
  <cp:lastPrinted>2014-07-14T17:22:00Z</cp:lastPrinted>
  <dcterms:created xsi:type="dcterms:W3CDTF">2016-11-25T17:45:00Z</dcterms:created>
  <dcterms:modified xsi:type="dcterms:W3CDTF">2017-02-02T18:13:00Z</dcterms:modified>
</cp:coreProperties>
</file>