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8A" w:rsidRDefault="00D7398A" w:rsidP="00D7398A">
      <w:pPr>
        <w:spacing w:before="40"/>
        <w:rPr>
          <w:rFonts w:asciiTheme="minorHAnsi" w:hAnsiTheme="minorHAnsi"/>
          <w:b/>
        </w:rPr>
      </w:pPr>
    </w:p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 xml:space="preserve">CURSO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BB3407" w:rsidRDefault="00D7398A" w:rsidP="00D7398A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D7398A" w:rsidRPr="00BB3407" w:rsidTr="00CF1F2E">
        <w:trPr>
          <w:trHeight w:val="340"/>
        </w:trPr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D7398A" w:rsidRPr="00BB3407" w:rsidRDefault="00D7398A" w:rsidP="00CF1F2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398A" w:rsidRPr="00D7398A" w:rsidRDefault="00D7398A" w:rsidP="003645CD">
      <w:pPr>
        <w:spacing w:before="80" w:line="276" w:lineRule="auto"/>
        <w:ind w:firstLine="142"/>
        <w:jc w:val="both"/>
        <w:rPr>
          <w:rFonts w:asciiTheme="minorHAnsi" w:hAnsiTheme="minorHAnsi" w:cs="Arial"/>
          <w:b/>
          <w:bCs/>
        </w:rPr>
      </w:pPr>
    </w:p>
    <w:p w:rsidR="00E05477" w:rsidRDefault="00892122" w:rsidP="00E05477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ANO/SEMESTRE DE</w:t>
      </w:r>
      <w:r w:rsidR="00E05477">
        <w:rPr>
          <w:rFonts w:asciiTheme="minorHAnsi" w:hAnsiTheme="minorHAnsi" w:cs="Arial"/>
          <w:b/>
          <w:sz w:val="22"/>
          <w:szCs w:val="22"/>
        </w:rPr>
        <w:t xml:space="preserve"> REALIZAÇÃO DO EXAME DE SELEÇÃO: </w:t>
      </w:r>
      <w:r>
        <w:rPr>
          <w:rFonts w:asciiTheme="minorHAnsi" w:hAnsiTheme="minorHAnsi" w:cs="Arial"/>
          <w:b/>
          <w:sz w:val="22"/>
          <w:szCs w:val="22"/>
        </w:rPr>
        <w:t>__</w:t>
      </w:r>
      <w:r w:rsidR="00E05477" w:rsidRPr="00D7398A">
        <w:rPr>
          <w:rFonts w:asciiTheme="minorHAnsi" w:hAnsiTheme="minorHAnsi"/>
          <w:sz w:val="22"/>
          <w:szCs w:val="22"/>
        </w:rPr>
        <w:t>_____/________</w:t>
      </w:r>
      <w:r w:rsidR="00E05477" w:rsidRPr="00D7398A"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4E6784" w:rsidRPr="00D7398A" w:rsidRDefault="00D7398A" w:rsidP="00D7398A">
      <w:pPr>
        <w:spacing w:before="160"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b/>
          <w:sz w:val="22"/>
          <w:szCs w:val="22"/>
        </w:rPr>
        <w:t>JUSTIFICATIVA</w:t>
      </w:r>
      <w:r w:rsidR="00AB238C">
        <w:rPr>
          <w:rFonts w:asciiTheme="minorHAnsi" w:hAnsiTheme="minorHAnsi"/>
          <w:b/>
          <w:sz w:val="22"/>
          <w:szCs w:val="22"/>
        </w:rPr>
        <w:t xml:space="preserve"> DO PEDIDO</w:t>
      </w:r>
      <w:r w:rsidR="004E6784" w:rsidRPr="00D7398A">
        <w:rPr>
          <w:rFonts w:asciiTheme="minorHAnsi" w:hAnsiTheme="minorHAnsi" w:cs="Arial"/>
          <w:sz w:val="22"/>
          <w:szCs w:val="22"/>
        </w:rPr>
        <w:t>:</w:t>
      </w:r>
      <w:r w:rsidR="00A97515" w:rsidRPr="00D7398A">
        <w:rPr>
          <w:rFonts w:asciiTheme="minorHAnsi" w:hAnsiTheme="minorHAnsi"/>
          <w:sz w:val="22"/>
          <w:szCs w:val="22"/>
        </w:rPr>
        <w:t>______________________________________________________________________</w:t>
      </w:r>
    </w:p>
    <w:p w:rsidR="00A97515" w:rsidRPr="00D7398A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A97515" w:rsidRDefault="00A97515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398A"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  <w:r w:rsidR="008627F5" w:rsidRPr="00D7398A">
        <w:rPr>
          <w:rFonts w:asciiTheme="minorHAnsi" w:hAnsiTheme="minorHAnsi"/>
          <w:sz w:val="22"/>
          <w:szCs w:val="22"/>
        </w:rPr>
        <w:t>___________</w:t>
      </w:r>
      <w:r w:rsidR="006873C7" w:rsidRPr="00D7398A">
        <w:rPr>
          <w:rFonts w:asciiTheme="minorHAnsi" w:hAnsiTheme="minorHAnsi"/>
          <w:sz w:val="22"/>
          <w:szCs w:val="22"/>
        </w:rPr>
        <w:t>___</w:t>
      </w:r>
      <w:r w:rsidR="00C671D9" w:rsidRPr="00D7398A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="00D7398A">
        <w:rPr>
          <w:rFonts w:asciiTheme="minorHAnsi" w:hAnsiTheme="minorHAnsi"/>
          <w:sz w:val="22"/>
          <w:szCs w:val="22"/>
        </w:rPr>
        <w:t>____________</w:t>
      </w:r>
    </w:p>
    <w:p w:rsidR="00AB238C" w:rsidRPr="00D7398A" w:rsidRDefault="00AB238C" w:rsidP="00D7398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D7398A" w:rsidRP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AB238C">
        <w:rPr>
          <w:rFonts w:asciiTheme="minorHAnsi" w:hAnsiTheme="minorHAnsi" w:cs="Arial"/>
          <w:sz w:val="22"/>
          <w:szCs w:val="22"/>
        </w:rPr>
        <w:t>Toda documentação comprobatória</w:t>
      </w:r>
      <w:r w:rsidR="00C50D1D">
        <w:rPr>
          <w:rFonts w:asciiTheme="minorHAnsi" w:hAnsiTheme="minorHAnsi" w:cs="Arial"/>
          <w:sz w:val="22"/>
          <w:szCs w:val="22"/>
        </w:rPr>
        <w:t xml:space="preserve"> da atividade a ser validada</w:t>
      </w:r>
      <w:r w:rsidRPr="00AB238C">
        <w:rPr>
          <w:rFonts w:asciiTheme="minorHAnsi" w:hAnsiTheme="minorHAnsi" w:cs="Arial"/>
          <w:sz w:val="22"/>
          <w:szCs w:val="22"/>
        </w:rPr>
        <w:t xml:space="preserve"> deve ser anexada a este requerimento.</w:t>
      </w:r>
      <w:r w:rsidR="00AF61F0">
        <w:rPr>
          <w:rFonts w:asciiTheme="minorHAnsi" w:hAnsiTheme="minorHAnsi" w:cs="Arial"/>
          <w:sz w:val="22"/>
          <w:szCs w:val="22"/>
        </w:rPr>
        <w:t xml:space="preserve"> </w:t>
      </w:r>
    </w:p>
    <w:p w:rsid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AB238C" w:rsidRDefault="00AB238C" w:rsidP="00D7398A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  <w:szCs w:val="22"/>
        </w:rPr>
      </w:pPr>
    </w:p>
    <w:p w:rsidR="009858C3" w:rsidRPr="00D7398A" w:rsidRDefault="009858C3" w:rsidP="00D7398A">
      <w:pPr>
        <w:pStyle w:val="Corpodetexto"/>
        <w:spacing w:before="160" w:line="240" w:lineRule="auto"/>
        <w:rPr>
          <w:rFonts w:asciiTheme="minorHAnsi" w:hAnsiTheme="minorHAnsi" w:cs="Arial"/>
          <w:sz w:val="22"/>
          <w:szCs w:val="22"/>
        </w:rPr>
      </w:pPr>
      <w:r w:rsidRPr="00D7398A">
        <w:rPr>
          <w:rFonts w:asciiTheme="minorHAnsi" w:hAnsiTheme="minorHAnsi" w:cs="Arial"/>
          <w:sz w:val="22"/>
          <w:szCs w:val="22"/>
        </w:rPr>
        <w:t>Data</w:t>
      </w:r>
      <w:r w:rsidR="002F58C2" w:rsidRPr="00D7398A">
        <w:rPr>
          <w:rFonts w:asciiTheme="minorHAnsi" w:hAnsiTheme="minorHAnsi" w:cs="Arial"/>
          <w:sz w:val="22"/>
          <w:szCs w:val="22"/>
        </w:rPr>
        <w:t>: _</w:t>
      </w:r>
      <w:r w:rsidR="002F58C2" w:rsidRPr="00D7398A">
        <w:rPr>
          <w:rFonts w:asciiTheme="minorHAnsi" w:hAnsiTheme="minorHAnsi"/>
          <w:sz w:val="22"/>
          <w:szCs w:val="22"/>
        </w:rPr>
        <w:t>____/_____/________</w:t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2F58C2" w:rsidRPr="00D7398A">
        <w:rPr>
          <w:rFonts w:asciiTheme="minorHAnsi" w:hAnsiTheme="minorHAnsi" w:cs="Arial"/>
          <w:sz w:val="22"/>
          <w:szCs w:val="22"/>
        </w:rPr>
        <w:tab/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3A0B96" w:rsidRPr="00D7398A">
        <w:rPr>
          <w:rFonts w:asciiTheme="minorHAnsi" w:hAnsiTheme="minorHAnsi" w:cs="Arial"/>
          <w:sz w:val="22"/>
          <w:szCs w:val="22"/>
        </w:rPr>
        <w:t xml:space="preserve"> </w:t>
      </w:r>
      <w:r w:rsidR="00C671D9" w:rsidRPr="00D7398A">
        <w:rPr>
          <w:rFonts w:asciiTheme="minorHAnsi" w:hAnsiTheme="minorHAnsi" w:cs="Arial"/>
          <w:sz w:val="22"/>
          <w:szCs w:val="22"/>
        </w:rPr>
        <w:t xml:space="preserve">    </w:t>
      </w:r>
      <w:r w:rsidR="002F58C2" w:rsidRPr="00D7398A">
        <w:rPr>
          <w:rFonts w:asciiTheme="minorHAnsi" w:hAnsiTheme="minorHAnsi" w:cs="Arial"/>
          <w:sz w:val="22"/>
          <w:szCs w:val="22"/>
        </w:rPr>
        <w:t>Assinatura: ____________________________________</w:t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B850A0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  <w:r w:rsidRPr="00D7398A">
        <w:rPr>
          <w:rFonts w:asciiTheme="minorHAnsi" w:hAnsiTheme="minorHAnsi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EBFB5E" wp14:editId="49170690">
            <wp:simplePos x="0" y="0"/>
            <wp:positionH relativeFrom="column">
              <wp:posOffset>1483</wp:posOffset>
            </wp:positionH>
            <wp:positionV relativeFrom="paragraph">
              <wp:posOffset>23071</wp:posOffset>
            </wp:positionV>
            <wp:extent cx="6518310" cy="200037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/>
                    <a:stretch/>
                  </pic:blipFill>
                  <pic:spPr bwMode="auto">
                    <a:xfrm>
                      <a:off x="0" y="0"/>
                      <a:ext cx="6515230" cy="1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98A" w:rsidRDefault="00D7398A" w:rsidP="00D7398A">
      <w:pPr>
        <w:spacing w:before="120"/>
        <w:rPr>
          <w:rFonts w:asciiTheme="minorHAnsi" w:hAnsiTheme="minorHAnsi" w:cs="Arial"/>
          <w:b/>
          <w:iCs/>
          <w:sz w:val="22"/>
          <w:szCs w:val="22"/>
        </w:rPr>
      </w:pPr>
    </w:p>
    <w:p w:rsidR="00D7398A" w:rsidRPr="00D7398A" w:rsidRDefault="00D7398A" w:rsidP="00D7398A">
      <w:pPr>
        <w:spacing w:before="120"/>
        <w:jc w:val="center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SECRETARIA ACADÊMICA</w:t>
      </w:r>
    </w:p>
    <w:p w:rsid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 w:rsidRPr="00D7398A">
        <w:rPr>
          <w:rFonts w:asciiTheme="minorHAnsi" w:hAnsiTheme="minorHAnsi" w:cs="Arial"/>
          <w:iCs/>
          <w:sz w:val="22"/>
          <w:szCs w:val="22"/>
        </w:rPr>
        <w:t xml:space="preserve">O pedido foi </w:t>
      </w:r>
      <w:r>
        <w:rPr>
          <w:rFonts w:asciiTheme="minorHAnsi" w:hAnsiTheme="minorHAnsi" w:cs="Arial"/>
          <w:iCs/>
          <w:sz w:val="22"/>
          <w:szCs w:val="22"/>
        </w:rPr>
        <w:t>devidamente analisado e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iCs/>
          <w:sz w:val="22"/>
          <w:szCs w:val="22"/>
        </w:rPr>
        <w:t>(     ) deferido (      ) i</w:t>
      </w:r>
      <w:r w:rsidRPr="00D7398A">
        <w:rPr>
          <w:rFonts w:asciiTheme="minorHAnsi" w:hAnsiTheme="minorHAnsi" w:cs="Arial"/>
          <w:iCs/>
          <w:sz w:val="22"/>
          <w:szCs w:val="22"/>
        </w:rPr>
        <w:t>ndeferido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Responsável pela análise:</w:t>
      </w:r>
      <w:proofErr w:type="gramStart"/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End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________________________________________________________________</w:t>
      </w:r>
    </w:p>
    <w:p w:rsidR="00D7398A" w:rsidRPr="00D7398A" w:rsidRDefault="00D7398A" w:rsidP="00D7398A">
      <w:pPr>
        <w:spacing w:line="480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São Leopoldo, ___/___/___</w:t>
      </w:r>
      <w:r w:rsidRPr="00D7398A">
        <w:rPr>
          <w:rFonts w:asciiTheme="minorHAnsi" w:hAnsiTheme="minorHAnsi" w:cs="Arial"/>
          <w:iCs/>
          <w:sz w:val="22"/>
          <w:szCs w:val="22"/>
        </w:rPr>
        <w:t xml:space="preserve">        Assinatura</w:t>
      </w:r>
      <w:r>
        <w:rPr>
          <w:rFonts w:asciiTheme="minorHAnsi" w:hAnsiTheme="minorHAnsi" w:cs="Arial"/>
          <w:iCs/>
          <w:sz w:val="22"/>
          <w:szCs w:val="22"/>
        </w:rPr>
        <w:t xml:space="preserve"> da Secretaria</w:t>
      </w:r>
      <w:r w:rsidRPr="00D7398A">
        <w:rPr>
          <w:rFonts w:asciiTheme="minorHAnsi" w:hAnsiTheme="minorHAnsi" w:cs="Arial"/>
          <w:iCs/>
          <w:sz w:val="22"/>
          <w:szCs w:val="22"/>
        </w:rPr>
        <w:t>:</w:t>
      </w:r>
      <w:proofErr w:type="gramStart"/>
      <w:r w:rsidRPr="00D7398A">
        <w:rPr>
          <w:rFonts w:asciiTheme="minorHAnsi" w:hAnsiTheme="minorHAnsi" w:cs="Arial"/>
          <w:iCs/>
          <w:sz w:val="22"/>
          <w:szCs w:val="22"/>
        </w:rPr>
        <w:t>___________________________________________</w:t>
      </w:r>
      <w:proofErr w:type="gramEnd"/>
    </w:p>
    <w:p w:rsidR="004815AC" w:rsidRPr="00D7398A" w:rsidRDefault="004815AC" w:rsidP="00D7398A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b w:val="0"/>
          <w:szCs w:val="22"/>
        </w:rPr>
      </w:pPr>
    </w:p>
    <w:sectPr w:rsidR="004815AC" w:rsidRPr="00D7398A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35" w:rsidRDefault="00E14D35">
      <w:r>
        <w:separator/>
      </w:r>
    </w:p>
  </w:endnote>
  <w:endnote w:type="continuationSeparator" w:id="0">
    <w:p w:rsidR="00E14D35" w:rsidRDefault="00E1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35" w:rsidRDefault="00E14D35">
      <w:r>
        <w:separator/>
      </w:r>
    </w:p>
  </w:footnote>
  <w:footnote w:type="continuationSeparator" w:id="0">
    <w:p w:rsidR="00E14D35" w:rsidRDefault="00E1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B85D23" wp14:editId="1FD9D6FE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0319887F" wp14:editId="059628C9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98A" w:rsidRPr="00AB238C" w:rsidRDefault="00741B52" w:rsidP="00AB238C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 w:rsidRPr="00AB238C">
      <w:rPr>
        <w:rFonts w:asciiTheme="minorHAnsi" w:hAnsiTheme="minorHAnsi" w:cs="Arial"/>
        <w:spacing w:val="60"/>
        <w:sz w:val="28"/>
        <w:szCs w:val="28"/>
      </w:rPr>
      <w:t xml:space="preserve">REQUERIMENTO </w:t>
    </w:r>
  </w:p>
  <w:p w:rsidR="00AB238C" w:rsidRPr="00113A46" w:rsidRDefault="00AB238C" w:rsidP="00AB238C">
    <w:pPr>
      <w:jc w:val="center"/>
      <w:rPr>
        <w:rFonts w:asciiTheme="minorHAnsi" w:hAnsiTheme="minorHAnsi"/>
        <w:b/>
        <w:sz w:val="27"/>
        <w:szCs w:val="27"/>
      </w:rPr>
    </w:pPr>
    <w:r w:rsidRPr="00113A46">
      <w:rPr>
        <w:rFonts w:asciiTheme="minorHAnsi" w:hAnsiTheme="minorHAnsi"/>
        <w:b/>
        <w:sz w:val="27"/>
        <w:szCs w:val="27"/>
      </w:rPr>
      <w:t xml:space="preserve">APROVEITAMENTO DE </w:t>
    </w:r>
    <w:r w:rsidR="00113A46" w:rsidRPr="00113A46">
      <w:rPr>
        <w:rFonts w:asciiTheme="minorHAnsi" w:hAnsiTheme="minorHAnsi"/>
        <w:b/>
        <w:sz w:val="27"/>
        <w:szCs w:val="27"/>
      </w:rPr>
      <w:t>LÍNGUA ESTRANGEIRA PARA PROCESSO SELETIVO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766C9" wp14:editId="6D1F0D97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81ECA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13A46"/>
    <w:rsid w:val="0012273B"/>
    <w:rsid w:val="001256C2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C1B96"/>
    <w:rsid w:val="002D4DB9"/>
    <w:rsid w:val="002D5FF4"/>
    <w:rsid w:val="002E1512"/>
    <w:rsid w:val="002F58C2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92122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B238C"/>
    <w:rsid w:val="00AD5220"/>
    <w:rsid w:val="00AF61F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F117A"/>
    <w:rsid w:val="00C2528E"/>
    <w:rsid w:val="00C2733B"/>
    <w:rsid w:val="00C329AF"/>
    <w:rsid w:val="00C50D1D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398A"/>
    <w:rsid w:val="00D75746"/>
    <w:rsid w:val="00DB2958"/>
    <w:rsid w:val="00DB63A0"/>
    <w:rsid w:val="00DD3F0D"/>
    <w:rsid w:val="00DD5145"/>
    <w:rsid w:val="00DF194F"/>
    <w:rsid w:val="00E04CAD"/>
    <w:rsid w:val="00E04DA7"/>
    <w:rsid w:val="00E05477"/>
    <w:rsid w:val="00E1325E"/>
    <w:rsid w:val="00E14D35"/>
    <w:rsid w:val="00E3277C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  <w:style w:type="paragraph" w:styleId="Corpodetexto2">
    <w:name w:val="Body Text 2"/>
    <w:basedOn w:val="Normal"/>
    <w:link w:val="Corpodetexto2Char"/>
    <w:rsid w:val="00D739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7398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4972-0B91-49D3-88E3-E4AD21C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11</TotalTime>
  <Pages>1</Pages>
  <Words>62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1160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PPG</cp:lastModifiedBy>
  <cp:revision>7</cp:revision>
  <cp:lastPrinted>2014-07-14T17:22:00Z</cp:lastPrinted>
  <dcterms:created xsi:type="dcterms:W3CDTF">2016-11-25T17:45:00Z</dcterms:created>
  <dcterms:modified xsi:type="dcterms:W3CDTF">2017-02-02T18:22:00Z</dcterms:modified>
</cp:coreProperties>
</file>