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8A" w:rsidRDefault="00D7398A" w:rsidP="00D7398A">
      <w:pPr>
        <w:spacing w:before="40"/>
        <w:rPr>
          <w:rFonts w:asciiTheme="minorHAnsi" w:hAnsiTheme="minorHAnsi"/>
          <w:b/>
        </w:rPr>
      </w:pPr>
    </w:p>
    <w:p w:rsidR="00D7398A" w:rsidRPr="00BB3407" w:rsidRDefault="00D7398A" w:rsidP="00D7398A">
      <w:pPr>
        <w:spacing w:before="40"/>
        <w:rPr>
          <w:rFonts w:asciiTheme="minorHAnsi" w:hAnsiTheme="minorHAnsi"/>
          <w:b/>
          <w:sz w:val="22"/>
          <w:szCs w:val="22"/>
        </w:rPr>
      </w:pPr>
      <w:r w:rsidRPr="00BB3407">
        <w:rPr>
          <w:rFonts w:asciiTheme="minorHAnsi" w:hAnsiTheme="minorHAnsi"/>
          <w:b/>
          <w:sz w:val="22"/>
          <w:szCs w:val="22"/>
        </w:rPr>
        <w:t>NOME COMPLETO DO REQUERENTE</w:t>
      </w:r>
    </w:p>
    <w:tbl>
      <w:tblPr>
        <w:tblStyle w:val="Tabelacomgrade"/>
        <w:tblW w:w="4890" w:type="pct"/>
        <w:tblInd w:w="108" w:type="dxa"/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D7398A" w:rsidRPr="00BB3407" w:rsidTr="00CF1F2E">
        <w:trPr>
          <w:trHeight w:val="340"/>
        </w:trPr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7398A" w:rsidRPr="00BB3407" w:rsidRDefault="00D7398A" w:rsidP="00D7398A">
      <w:pPr>
        <w:spacing w:before="40"/>
        <w:rPr>
          <w:rFonts w:asciiTheme="minorHAnsi" w:hAnsiTheme="minorHAnsi"/>
          <w:b/>
          <w:sz w:val="22"/>
          <w:szCs w:val="22"/>
        </w:rPr>
      </w:pPr>
      <w:r w:rsidRPr="00BB3407">
        <w:rPr>
          <w:rFonts w:asciiTheme="minorHAnsi" w:hAnsiTheme="minorHAnsi"/>
          <w:b/>
          <w:sz w:val="22"/>
          <w:szCs w:val="22"/>
        </w:rPr>
        <w:t xml:space="preserve">CURSO </w:t>
      </w:r>
    </w:p>
    <w:tbl>
      <w:tblPr>
        <w:tblStyle w:val="Tabelacomgrade"/>
        <w:tblW w:w="4890" w:type="pct"/>
        <w:tblInd w:w="108" w:type="dxa"/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D7398A" w:rsidRPr="00BB3407" w:rsidTr="00CF1F2E">
        <w:trPr>
          <w:trHeight w:val="340"/>
        </w:trPr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7398A" w:rsidRPr="00BB3407" w:rsidRDefault="00D7398A" w:rsidP="00D7398A">
      <w:pPr>
        <w:spacing w:before="40"/>
        <w:rPr>
          <w:rFonts w:asciiTheme="minorHAnsi" w:hAnsiTheme="minorHAnsi"/>
          <w:b/>
          <w:sz w:val="22"/>
          <w:szCs w:val="22"/>
        </w:rPr>
      </w:pPr>
      <w:r w:rsidRPr="00BB3407">
        <w:rPr>
          <w:rFonts w:asciiTheme="minorHAnsi" w:hAnsiTheme="minorHAnsi"/>
          <w:b/>
          <w:sz w:val="22"/>
          <w:szCs w:val="22"/>
        </w:rPr>
        <w:t>E-MAIL</w:t>
      </w:r>
    </w:p>
    <w:tbl>
      <w:tblPr>
        <w:tblStyle w:val="Tabelacomgrade"/>
        <w:tblW w:w="4890" w:type="pct"/>
        <w:tblInd w:w="108" w:type="dxa"/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D7398A" w:rsidRPr="00BB3407" w:rsidTr="00CF1F2E">
        <w:trPr>
          <w:trHeight w:val="340"/>
        </w:trPr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7398A" w:rsidRPr="00D7398A" w:rsidRDefault="00D7398A" w:rsidP="003645CD">
      <w:pPr>
        <w:spacing w:before="80" w:line="276" w:lineRule="auto"/>
        <w:ind w:firstLine="142"/>
        <w:jc w:val="both"/>
        <w:rPr>
          <w:rFonts w:asciiTheme="minorHAnsi" w:hAnsiTheme="minorHAnsi" w:cs="Arial"/>
          <w:b/>
          <w:bCs/>
        </w:rPr>
      </w:pPr>
    </w:p>
    <w:p w:rsidR="004E6784" w:rsidRPr="00D7398A" w:rsidRDefault="00D7398A" w:rsidP="00D7398A">
      <w:pPr>
        <w:spacing w:before="160" w:line="360" w:lineRule="auto"/>
        <w:jc w:val="both"/>
        <w:rPr>
          <w:rFonts w:asciiTheme="minorHAnsi" w:hAnsiTheme="minorHAnsi"/>
          <w:sz w:val="22"/>
          <w:szCs w:val="22"/>
        </w:rPr>
      </w:pPr>
      <w:r w:rsidRPr="00D7398A">
        <w:rPr>
          <w:rFonts w:asciiTheme="minorHAnsi" w:hAnsiTheme="minorHAnsi"/>
          <w:b/>
          <w:sz w:val="22"/>
          <w:szCs w:val="22"/>
        </w:rPr>
        <w:t>JUSTIFICATIVA</w:t>
      </w:r>
      <w:r w:rsidR="00AB238C">
        <w:rPr>
          <w:rFonts w:asciiTheme="minorHAnsi" w:hAnsiTheme="minorHAnsi"/>
          <w:b/>
          <w:sz w:val="22"/>
          <w:szCs w:val="22"/>
        </w:rPr>
        <w:t xml:space="preserve"> DO PEDIDO</w:t>
      </w:r>
      <w:r w:rsidR="004E6784" w:rsidRPr="00D7398A">
        <w:rPr>
          <w:rFonts w:asciiTheme="minorHAnsi" w:hAnsiTheme="minorHAnsi" w:cs="Arial"/>
          <w:sz w:val="22"/>
          <w:szCs w:val="22"/>
        </w:rPr>
        <w:t>:</w:t>
      </w:r>
      <w:r w:rsidR="00A97515" w:rsidRPr="00D7398A">
        <w:rPr>
          <w:rFonts w:asciiTheme="minorHAnsi" w:hAnsiTheme="minorHAnsi"/>
          <w:sz w:val="22"/>
          <w:szCs w:val="22"/>
        </w:rPr>
        <w:t>______________________________________________________________________</w:t>
      </w:r>
    </w:p>
    <w:p w:rsidR="00A97515" w:rsidRPr="00D7398A" w:rsidRDefault="00A97515" w:rsidP="00D739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398A">
        <w:rPr>
          <w:rFonts w:asciiTheme="minorHAnsi" w:hAnsiTheme="minorHAnsi"/>
          <w:sz w:val="22"/>
          <w:szCs w:val="22"/>
        </w:rPr>
        <w:t>_____________________________________________________________________________________________</w:t>
      </w:r>
    </w:p>
    <w:p w:rsidR="00A97515" w:rsidRDefault="00A97515" w:rsidP="00D739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398A">
        <w:rPr>
          <w:rFonts w:asciiTheme="minorHAnsi" w:hAnsiTheme="minorHAnsi"/>
          <w:sz w:val="22"/>
          <w:szCs w:val="22"/>
        </w:rPr>
        <w:t>_____________________________________________________________________________________________</w:t>
      </w:r>
      <w:r w:rsidR="008627F5" w:rsidRPr="00D7398A">
        <w:rPr>
          <w:rFonts w:asciiTheme="minorHAnsi" w:hAnsiTheme="minorHAnsi"/>
          <w:sz w:val="22"/>
          <w:szCs w:val="22"/>
        </w:rPr>
        <w:t>___________</w:t>
      </w:r>
      <w:r w:rsidR="006873C7" w:rsidRPr="00D7398A">
        <w:rPr>
          <w:rFonts w:asciiTheme="minorHAnsi" w:hAnsiTheme="minorHAnsi"/>
          <w:sz w:val="22"/>
          <w:szCs w:val="22"/>
        </w:rPr>
        <w:t>___</w:t>
      </w:r>
      <w:r w:rsidR="00C671D9" w:rsidRPr="00D7398A">
        <w:rPr>
          <w:rFonts w:asciiTheme="minorHAnsi" w:hAnsiTheme="minorHAnsi"/>
          <w:sz w:val="22"/>
          <w:szCs w:val="22"/>
        </w:rPr>
        <w:t>_________________________________________________________________</w:t>
      </w:r>
      <w:r w:rsidR="00D7398A">
        <w:rPr>
          <w:rFonts w:asciiTheme="minorHAnsi" w:hAnsiTheme="minorHAnsi"/>
          <w:sz w:val="22"/>
          <w:szCs w:val="22"/>
        </w:rPr>
        <w:t>____________</w:t>
      </w:r>
    </w:p>
    <w:p w:rsidR="00AB238C" w:rsidRPr="00D7398A" w:rsidRDefault="00AB238C" w:rsidP="00D739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</w:t>
      </w:r>
    </w:p>
    <w:p w:rsidR="002A25EE" w:rsidRDefault="002A25EE" w:rsidP="002A25E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398A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</w:t>
      </w:r>
    </w:p>
    <w:p w:rsidR="00AB238C" w:rsidRDefault="002A25EE" w:rsidP="002A25EE">
      <w:pPr>
        <w:pStyle w:val="Corpodetexto"/>
        <w:spacing w:before="160" w:line="24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</w:t>
      </w:r>
    </w:p>
    <w:p w:rsidR="00AB238C" w:rsidRDefault="00AB238C" w:rsidP="00D7398A">
      <w:pPr>
        <w:pStyle w:val="Corpodetexto"/>
        <w:spacing w:before="160" w:line="240" w:lineRule="auto"/>
        <w:rPr>
          <w:rFonts w:asciiTheme="minorHAnsi" w:hAnsiTheme="minorHAnsi" w:cs="Arial"/>
          <w:b/>
          <w:sz w:val="22"/>
          <w:szCs w:val="22"/>
        </w:rPr>
      </w:pPr>
    </w:p>
    <w:p w:rsidR="009858C3" w:rsidRPr="00D7398A" w:rsidRDefault="009858C3" w:rsidP="00D7398A">
      <w:pPr>
        <w:pStyle w:val="Corpodetexto"/>
        <w:spacing w:before="160" w:line="240" w:lineRule="auto"/>
        <w:rPr>
          <w:rFonts w:asciiTheme="minorHAnsi" w:hAnsiTheme="minorHAnsi" w:cs="Arial"/>
          <w:sz w:val="22"/>
          <w:szCs w:val="22"/>
        </w:rPr>
      </w:pPr>
      <w:r w:rsidRPr="00D7398A">
        <w:rPr>
          <w:rFonts w:asciiTheme="minorHAnsi" w:hAnsiTheme="minorHAnsi" w:cs="Arial"/>
          <w:sz w:val="22"/>
          <w:szCs w:val="22"/>
        </w:rPr>
        <w:t>Data</w:t>
      </w:r>
      <w:r w:rsidR="002F58C2" w:rsidRPr="00D7398A">
        <w:rPr>
          <w:rFonts w:asciiTheme="minorHAnsi" w:hAnsiTheme="minorHAnsi" w:cs="Arial"/>
          <w:sz w:val="22"/>
          <w:szCs w:val="22"/>
        </w:rPr>
        <w:t>: _</w:t>
      </w:r>
      <w:r w:rsidR="002F58C2" w:rsidRPr="00D7398A">
        <w:rPr>
          <w:rFonts w:asciiTheme="minorHAnsi" w:hAnsiTheme="minorHAnsi"/>
          <w:sz w:val="22"/>
          <w:szCs w:val="22"/>
        </w:rPr>
        <w:t>____/_____/________</w:t>
      </w:r>
      <w:r w:rsidR="002F58C2" w:rsidRPr="00D7398A">
        <w:rPr>
          <w:rFonts w:asciiTheme="minorHAnsi" w:hAnsiTheme="minorHAnsi" w:cs="Arial"/>
          <w:sz w:val="22"/>
          <w:szCs w:val="22"/>
        </w:rPr>
        <w:tab/>
      </w:r>
      <w:r w:rsidR="002F58C2" w:rsidRPr="00D7398A">
        <w:rPr>
          <w:rFonts w:asciiTheme="minorHAnsi" w:hAnsiTheme="minorHAnsi" w:cs="Arial"/>
          <w:sz w:val="22"/>
          <w:szCs w:val="22"/>
        </w:rPr>
        <w:tab/>
      </w:r>
      <w:r w:rsidR="002F58C2" w:rsidRPr="00D7398A">
        <w:rPr>
          <w:rFonts w:asciiTheme="minorHAnsi" w:hAnsiTheme="minorHAnsi" w:cs="Arial"/>
          <w:sz w:val="22"/>
          <w:szCs w:val="22"/>
        </w:rPr>
        <w:tab/>
      </w:r>
      <w:r w:rsidR="00C671D9" w:rsidRPr="00D7398A">
        <w:rPr>
          <w:rFonts w:asciiTheme="minorHAnsi" w:hAnsiTheme="minorHAnsi" w:cs="Arial"/>
          <w:sz w:val="22"/>
          <w:szCs w:val="22"/>
        </w:rPr>
        <w:t xml:space="preserve">    </w:t>
      </w:r>
      <w:r w:rsidR="003A0B96" w:rsidRPr="00D7398A">
        <w:rPr>
          <w:rFonts w:asciiTheme="minorHAnsi" w:hAnsiTheme="minorHAnsi" w:cs="Arial"/>
          <w:sz w:val="22"/>
          <w:szCs w:val="22"/>
        </w:rPr>
        <w:t xml:space="preserve"> </w:t>
      </w:r>
      <w:r w:rsidR="00C671D9" w:rsidRPr="00D7398A">
        <w:rPr>
          <w:rFonts w:asciiTheme="minorHAnsi" w:hAnsiTheme="minorHAnsi" w:cs="Arial"/>
          <w:sz w:val="22"/>
          <w:szCs w:val="22"/>
        </w:rPr>
        <w:t xml:space="preserve">    </w:t>
      </w:r>
      <w:r w:rsidR="002F58C2" w:rsidRPr="00D7398A">
        <w:rPr>
          <w:rFonts w:asciiTheme="minorHAnsi" w:hAnsiTheme="minorHAnsi" w:cs="Arial"/>
          <w:sz w:val="22"/>
          <w:szCs w:val="22"/>
        </w:rPr>
        <w:t>Assinatura: ____________________________________</w:t>
      </w:r>
    </w:p>
    <w:p w:rsidR="00D7398A" w:rsidRDefault="00D7398A" w:rsidP="00D7398A">
      <w:pPr>
        <w:spacing w:before="120"/>
        <w:rPr>
          <w:rFonts w:asciiTheme="minorHAnsi" w:hAnsiTheme="minorHAnsi" w:cs="Arial"/>
          <w:b/>
          <w:iCs/>
          <w:sz w:val="22"/>
          <w:szCs w:val="22"/>
        </w:rPr>
      </w:pPr>
      <w:bookmarkStart w:id="0" w:name="_GoBack"/>
      <w:bookmarkEnd w:id="0"/>
    </w:p>
    <w:p w:rsidR="00D7398A" w:rsidRPr="00D7398A" w:rsidRDefault="00B850A0" w:rsidP="00D7398A">
      <w:pPr>
        <w:spacing w:before="120"/>
        <w:rPr>
          <w:rFonts w:asciiTheme="minorHAnsi" w:hAnsiTheme="minorHAnsi" w:cs="Arial"/>
          <w:b/>
          <w:iCs/>
          <w:sz w:val="22"/>
          <w:szCs w:val="22"/>
        </w:rPr>
      </w:pPr>
      <w:r w:rsidRPr="00D7398A">
        <w:rPr>
          <w:rFonts w:asciiTheme="minorHAnsi" w:hAnsiTheme="minorHAnsi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5EBFB5E" wp14:editId="49170690">
            <wp:simplePos x="0" y="0"/>
            <wp:positionH relativeFrom="column">
              <wp:posOffset>1483</wp:posOffset>
            </wp:positionH>
            <wp:positionV relativeFrom="paragraph">
              <wp:posOffset>23071</wp:posOffset>
            </wp:positionV>
            <wp:extent cx="6518310" cy="200037"/>
            <wp:effectExtent l="0" t="0" r="0" b="952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5"/>
                    <a:stretch/>
                  </pic:blipFill>
                  <pic:spPr bwMode="auto">
                    <a:xfrm>
                      <a:off x="0" y="0"/>
                      <a:ext cx="6515230" cy="19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98A" w:rsidRDefault="00D7398A" w:rsidP="00D7398A">
      <w:pPr>
        <w:spacing w:before="120"/>
        <w:rPr>
          <w:rFonts w:asciiTheme="minorHAnsi" w:hAnsiTheme="minorHAnsi" w:cs="Arial"/>
          <w:b/>
          <w:iCs/>
          <w:sz w:val="22"/>
          <w:szCs w:val="22"/>
        </w:rPr>
      </w:pPr>
    </w:p>
    <w:p w:rsidR="00D7398A" w:rsidRPr="00D7398A" w:rsidRDefault="00D7398A" w:rsidP="00D7398A">
      <w:pPr>
        <w:spacing w:before="120"/>
        <w:jc w:val="center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SECRETARIA ACADÊMICA</w:t>
      </w:r>
    </w:p>
    <w:p w:rsidR="00D7398A" w:rsidRDefault="00D7398A" w:rsidP="00D7398A">
      <w:pPr>
        <w:spacing w:line="480" w:lineRule="auto"/>
        <w:rPr>
          <w:rFonts w:asciiTheme="minorHAnsi" w:hAnsiTheme="minorHAnsi" w:cs="Arial"/>
          <w:iCs/>
          <w:sz w:val="22"/>
          <w:szCs w:val="22"/>
        </w:rPr>
      </w:pPr>
    </w:p>
    <w:p w:rsidR="00D7398A" w:rsidRPr="00D7398A" w:rsidRDefault="00D7398A" w:rsidP="00D7398A">
      <w:pPr>
        <w:spacing w:line="480" w:lineRule="auto"/>
        <w:rPr>
          <w:rFonts w:asciiTheme="minorHAnsi" w:hAnsiTheme="minorHAnsi" w:cs="Arial"/>
          <w:iCs/>
          <w:sz w:val="22"/>
          <w:szCs w:val="22"/>
        </w:rPr>
      </w:pPr>
      <w:r w:rsidRPr="00D7398A">
        <w:rPr>
          <w:rFonts w:asciiTheme="minorHAnsi" w:hAnsiTheme="minorHAnsi" w:cs="Arial"/>
          <w:iCs/>
          <w:sz w:val="22"/>
          <w:szCs w:val="22"/>
        </w:rPr>
        <w:t xml:space="preserve">O pedido foi </w:t>
      </w:r>
      <w:r>
        <w:rPr>
          <w:rFonts w:asciiTheme="minorHAnsi" w:hAnsiTheme="minorHAnsi" w:cs="Arial"/>
          <w:iCs/>
          <w:sz w:val="22"/>
          <w:szCs w:val="22"/>
        </w:rPr>
        <w:t>devidamente analisado e</w:t>
      </w:r>
      <w:proofErr w:type="gramStart"/>
      <w:r>
        <w:rPr>
          <w:rFonts w:asciiTheme="minorHAnsi" w:hAnsiTheme="minorHAnsi" w:cs="Arial"/>
          <w:iCs/>
          <w:sz w:val="22"/>
          <w:szCs w:val="22"/>
        </w:rPr>
        <w:t xml:space="preserve">  </w:t>
      </w:r>
      <w:proofErr w:type="gramEnd"/>
      <w:r>
        <w:rPr>
          <w:rFonts w:asciiTheme="minorHAnsi" w:hAnsiTheme="minorHAnsi" w:cs="Arial"/>
          <w:iCs/>
          <w:sz w:val="22"/>
          <w:szCs w:val="22"/>
        </w:rPr>
        <w:t>(     ) deferido (      ) i</w:t>
      </w:r>
      <w:r w:rsidRPr="00D7398A">
        <w:rPr>
          <w:rFonts w:asciiTheme="minorHAnsi" w:hAnsiTheme="minorHAnsi" w:cs="Arial"/>
          <w:iCs/>
          <w:sz w:val="22"/>
          <w:szCs w:val="22"/>
        </w:rPr>
        <w:t>ndeferido</w:t>
      </w:r>
      <w:r>
        <w:rPr>
          <w:rFonts w:asciiTheme="minorHAnsi" w:hAnsiTheme="minorHAnsi" w:cs="Arial"/>
          <w:iCs/>
          <w:sz w:val="22"/>
          <w:szCs w:val="22"/>
        </w:rPr>
        <w:t>.</w:t>
      </w:r>
    </w:p>
    <w:p w:rsidR="00D7398A" w:rsidRPr="00D7398A" w:rsidRDefault="00D7398A" w:rsidP="00D7398A">
      <w:pPr>
        <w:spacing w:line="480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Responsável pela análise:</w:t>
      </w:r>
      <w:proofErr w:type="gramStart"/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D7398A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gramEnd"/>
      <w:r w:rsidRPr="00D7398A">
        <w:rPr>
          <w:rFonts w:asciiTheme="minorHAnsi" w:hAnsiTheme="minorHAnsi" w:cs="Arial"/>
          <w:iCs/>
          <w:sz w:val="22"/>
          <w:szCs w:val="22"/>
        </w:rPr>
        <w:t>________________________________________________________________</w:t>
      </w:r>
    </w:p>
    <w:p w:rsidR="00D7398A" w:rsidRPr="00D7398A" w:rsidRDefault="00D7398A" w:rsidP="00D7398A">
      <w:pPr>
        <w:spacing w:line="480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São Leopoldo, ___/___/___</w:t>
      </w:r>
      <w:r w:rsidRPr="00D7398A">
        <w:rPr>
          <w:rFonts w:asciiTheme="minorHAnsi" w:hAnsiTheme="minorHAnsi" w:cs="Arial"/>
          <w:iCs/>
          <w:sz w:val="22"/>
          <w:szCs w:val="22"/>
        </w:rPr>
        <w:t xml:space="preserve">        Assinatura</w:t>
      </w:r>
      <w:r>
        <w:rPr>
          <w:rFonts w:asciiTheme="minorHAnsi" w:hAnsiTheme="minorHAnsi" w:cs="Arial"/>
          <w:iCs/>
          <w:sz w:val="22"/>
          <w:szCs w:val="22"/>
        </w:rPr>
        <w:t xml:space="preserve"> da Secretaria</w:t>
      </w:r>
      <w:r w:rsidRPr="00D7398A">
        <w:rPr>
          <w:rFonts w:asciiTheme="minorHAnsi" w:hAnsiTheme="minorHAnsi" w:cs="Arial"/>
          <w:iCs/>
          <w:sz w:val="22"/>
          <w:szCs w:val="22"/>
        </w:rPr>
        <w:t>:</w:t>
      </w:r>
      <w:proofErr w:type="gramStart"/>
      <w:r w:rsidRPr="00D7398A">
        <w:rPr>
          <w:rFonts w:asciiTheme="minorHAnsi" w:hAnsiTheme="minorHAnsi" w:cs="Arial"/>
          <w:iCs/>
          <w:sz w:val="22"/>
          <w:szCs w:val="22"/>
        </w:rPr>
        <w:t>___________________________________________</w:t>
      </w:r>
      <w:proofErr w:type="gramEnd"/>
    </w:p>
    <w:p w:rsidR="004815AC" w:rsidRPr="00D7398A" w:rsidRDefault="004815AC" w:rsidP="00D7398A">
      <w:pPr>
        <w:pStyle w:val="Ttulo1"/>
        <w:spacing w:after="120" w:line="240" w:lineRule="auto"/>
        <w:ind w:right="0"/>
        <w:jc w:val="center"/>
        <w:rPr>
          <w:rFonts w:asciiTheme="minorHAnsi" w:hAnsiTheme="minorHAnsi"/>
          <w:b w:val="0"/>
          <w:szCs w:val="22"/>
        </w:rPr>
      </w:pPr>
    </w:p>
    <w:sectPr w:rsidR="004815AC" w:rsidRPr="00D7398A" w:rsidSect="000B7DDD">
      <w:headerReference w:type="default" r:id="rId10"/>
      <w:footerReference w:type="default" r:id="rId11"/>
      <w:pgSz w:w="11907" w:h="16840" w:code="9"/>
      <w:pgMar w:top="91" w:right="851" w:bottom="142" w:left="851" w:header="159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35" w:rsidRDefault="00E14D35">
      <w:r>
        <w:separator/>
      </w:r>
    </w:p>
  </w:endnote>
  <w:endnote w:type="continuationSeparator" w:id="0">
    <w:p w:rsidR="00E14D35" w:rsidRDefault="00E1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56" w:rsidRPr="003917F0" w:rsidRDefault="001F2056" w:rsidP="001F2056">
    <w:pPr>
      <w:pStyle w:val="Rodap"/>
      <w:jc w:val="center"/>
      <w:rPr>
        <w:rFonts w:ascii="Trebuchet MS" w:eastAsia="Calibri" w:hAnsi="Trebuchet MS" w:cs="Trebuchet MS"/>
        <w:color w:val="000000"/>
        <w:sz w:val="16"/>
        <w:szCs w:val="16"/>
      </w:rPr>
    </w:pPr>
    <w:r w:rsidRPr="003917F0">
      <w:rPr>
        <w:rFonts w:ascii="Trebuchet MS" w:eastAsia="Calibri" w:hAnsi="Trebuchet MS" w:cs="Trebuchet MS"/>
        <w:color w:val="000000"/>
        <w:sz w:val="16"/>
        <w:szCs w:val="16"/>
      </w:rPr>
      <w:t xml:space="preserve">Rua Amadeo Rossi, 467 – Morro do Espelho – São Leopoldo / RS – Brasil – CEP 93030-220 Caixa Postal </w:t>
    </w:r>
    <w:proofErr w:type="gramStart"/>
    <w:r w:rsidRPr="003917F0">
      <w:rPr>
        <w:rFonts w:ascii="Trebuchet MS" w:eastAsia="Calibri" w:hAnsi="Trebuchet MS" w:cs="Trebuchet MS"/>
        <w:color w:val="000000"/>
        <w:sz w:val="16"/>
        <w:szCs w:val="16"/>
      </w:rPr>
      <w:t>14</w:t>
    </w:r>
    <w:proofErr w:type="gramEnd"/>
  </w:p>
  <w:p w:rsidR="009F292B" w:rsidRPr="00234F9F" w:rsidRDefault="001F2056" w:rsidP="00050BCA">
    <w:pPr>
      <w:pStyle w:val="Rodap"/>
      <w:jc w:val="center"/>
    </w:pPr>
    <w:r w:rsidRPr="003917F0">
      <w:rPr>
        <w:rFonts w:ascii="Trebuchet MS" w:eastAsia="Calibri" w:hAnsi="Trebuchet MS" w:cs="Trebuchet MS"/>
        <w:color w:val="000000"/>
        <w:sz w:val="16"/>
        <w:szCs w:val="16"/>
      </w:rPr>
      <w:t>Fone: +55 (51) 2111.1400 – Fax: +55 (51) 2111.1411 – est@est.edu.br – www.est.edu.br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35" w:rsidRDefault="00E14D35">
      <w:r>
        <w:separator/>
      </w:r>
    </w:p>
  </w:footnote>
  <w:footnote w:type="continuationSeparator" w:id="0">
    <w:p w:rsidR="00E14D35" w:rsidRDefault="00E14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52" w:rsidRDefault="00772A3C" w:rsidP="00741B52">
    <w:pPr>
      <w:pStyle w:val="Cabealho"/>
      <w:jc w:val="right"/>
      <w:rPr>
        <w:rFonts w:cs="Arial"/>
        <w:b/>
        <w:sz w:val="22"/>
        <w:szCs w:val="22"/>
      </w:rPr>
    </w:pPr>
    <w:r>
      <w:rPr>
        <w:rFonts w:cs="Arial"/>
        <w:b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34B85D23" wp14:editId="1FD9D6FE">
          <wp:simplePos x="0" y="0"/>
          <wp:positionH relativeFrom="column">
            <wp:posOffset>6046047</wp:posOffset>
          </wp:positionH>
          <wp:positionV relativeFrom="paragraph">
            <wp:posOffset>-16721</wp:posOffset>
          </wp:positionV>
          <wp:extent cx="355600" cy="643890"/>
          <wp:effectExtent l="0" t="0" r="6350" b="3810"/>
          <wp:wrapNone/>
          <wp:docPr id="2" name="Imagem 2" descr="logo@ES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@ES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B52">
      <w:rPr>
        <w:rFonts w:cs="Arial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0" wp14:anchorId="0319887F" wp14:editId="059628C9">
          <wp:simplePos x="0" y="0"/>
          <wp:positionH relativeFrom="column">
            <wp:posOffset>89535</wp:posOffset>
          </wp:positionH>
          <wp:positionV relativeFrom="paragraph">
            <wp:posOffset>-15240</wp:posOffset>
          </wp:positionV>
          <wp:extent cx="485775" cy="643890"/>
          <wp:effectExtent l="0" t="0" r="9525" b="3810"/>
          <wp:wrapSquare wrapText="bothSides"/>
          <wp:docPr id="1" name="Imagem 1" descr="EST_ampl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_ampli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98A" w:rsidRPr="00AB238C" w:rsidRDefault="00741B52" w:rsidP="00AB238C">
    <w:pPr>
      <w:pStyle w:val="Ttulo1"/>
      <w:spacing w:line="276" w:lineRule="auto"/>
      <w:ind w:right="0"/>
      <w:jc w:val="center"/>
      <w:rPr>
        <w:rFonts w:asciiTheme="minorHAnsi" w:hAnsiTheme="minorHAnsi" w:cs="Arial"/>
        <w:spacing w:val="60"/>
        <w:sz w:val="28"/>
        <w:szCs w:val="28"/>
      </w:rPr>
    </w:pPr>
    <w:r w:rsidRPr="00AB238C">
      <w:rPr>
        <w:rFonts w:asciiTheme="minorHAnsi" w:hAnsiTheme="minorHAnsi" w:cs="Arial"/>
        <w:spacing w:val="60"/>
        <w:sz w:val="28"/>
        <w:szCs w:val="28"/>
      </w:rPr>
      <w:t xml:space="preserve">REQUERIMENTO </w:t>
    </w:r>
  </w:p>
  <w:p w:rsidR="00AB238C" w:rsidRPr="00113A46" w:rsidRDefault="002A25EE" w:rsidP="00AB238C">
    <w:pPr>
      <w:jc w:val="center"/>
      <w:rPr>
        <w:rFonts w:asciiTheme="minorHAnsi" w:hAnsiTheme="minorHAnsi"/>
        <w:b/>
        <w:sz w:val="27"/>
        <w:szCs w:val="27"/>
      </w:rPr>
    </w:pPr>
    <w:r>
      <w:rPr>
        <w:rFonts w:asciiTheme="minorHAnsi" w:hAnsiTheme="minorHAnsi"/>
        <w:b/>
        <w:sz w:val="27"/>
        <w:szCs w:val="27"/>
      </w:rPr>
      <w:t>PROVA EM ÉPOCA ESPECIAL</w:t>
    </w:r>
  </w:p>
  <w:p w:rsidR="009F292B" w:rsidRPr="00741B52" w:rsidRDefault="00741B52" w:rsidP="00741B52">
    <w:pPr>
      <w:pStyle w:val="Cabealho"/>
      <w:jc w:val="center"/>
      <w:rPr>
        <w:rFonts w:cs="Arial"/>
        <w:b/>
        <w:sz w:val="22"/>
        <w:szCs w:val="22"/>
      </w:rPr>
    </w:pPr>
    <w:r>
      <w:rPr>
        <w:rFonts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A766C9" wp14:editId="6D1F0D97">
              <wp:simplePos x="0" y="0"/>
              <wp:positionH relativeFrom="column">
                <wp:posOffset>1482</wp:posOffset>
              </wp:positionH>
              <wp:positionV relativeFrom="paragraph">
                <wp:posOffset>115358</wp:posOffset>
              </wp:positionV>
              <wp:extent cx="6468533" cy="0"/>
              <wp:effectExtent l="57150" t="76200" r="66040" b="762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8533" cy="0"/>
                      </a:xfrm>
                      <a:prstGeom prst="line">
                        <a:avLst/>
                      </a:prstGeom>
                      <a:ln w="12700" cap="sq">
                        <a:solidFill>
                          <a:schemeClr val="accent6"/>
                        </a:solidFill>
                        <a:prstDash val="solid"/>
                        <a:round/>
                        <a:headEnd type="diamond"/>
                        <a:tailEnd type="diamond"/>
                      </a:ln>
                      <a:effectLst/>
                      <a:scene3d>
                        <a:camera prst="orthographicFront"/>
                        <a:lightRig rig="threePt" dir="t"/>
                      </a:scene3d>
                      <a:sp3d>
                        <a:bevelT w="12700"/>
                        <a:bevelB w="12700"/>
                      </a:sp3d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9.1pt" to="509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" strokecolor="#f79646 [3209]" strokeweight="1pt">
              <v:stroke startarrow="diamond" endarrow="diamond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24D"/>
    <w:multiLevelType w:val="hybridMultilevel"/>
    <w:tmpl w:val="0298F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23E9"/>
    <w:multiLevelType w:val="hybridMultilevel"/>
    <w:tmpl w:val="BDD2CD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5A4F"/>
    <w:multiLevelType w:val="singleLevel"/>
    <w:tmpl w:val="8DDE2A30"/>
    <w:lvl w:ilvl="0">
      <w:start w:val="1"/>
      <w:numFmt w:val="decimalZero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3">
    <w:nsid w:val="30C836D9"/>
    <w:multiLevelType w:val="hybridMultilevel"/>
    <w:tmpl w:val="2CE81854"/>
    <w:lvl w:ilvl="0" w:tplc="9946914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C337F3"/>
    <w:multiLevelType w:val="hybridMultilevel"/>
    <w:tmpl w:val="174E8D5E"/>
    <w:lvl w:ilvl="0" w:tplc="3F1A51AE">
      <w:numFmt w:val="bullet"/>
      <w:lvlText w:val="-"/>
      <w:lvlJc w:val="left"/>
      <w:pPr>
        <w:tabs>
          <w:tab w:val="num" w:pos="4650"/>
        </w:tabs>
        <w:ind w:left="465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970"/>
        </w:tabs>
        <w:ind w:left="8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690"/>
        </w:tabs>
        <w:ind w:left="969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0410"/>
        </w:tabs>
        <w:ind w:left="10410" w:hanging="360"/>
      </w:pPr>
      <w:rPr>
        <w:rFonts w:ascii="Wingdings" w:hAnsi="Wingdings" w:hint="default"/>
      </w:rPr>
    </w:lvl>
  </w:abstractNum>
  <w:abstractNum w:abstractNumId="5">
    <w:nsid w:val="7C6B55E5"/>
    <w:multiLevelType w:val="singleLevel"/>
    <w:tmpl w:val="E196E958"/>
    <w:lvl w:ilvl="0">
      <w:start w:val="1"/>
      <w:numFmt w:val="decimalZero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6">
    <w:nsid w:val="7CB62E09"/>
    <w:multiLevelType w:val="hybridMultilevel"/>
    <w:tmpl w:val="732282AA"/>
    <w:lvl w:ilvl="0" w:tplc="1A7E9B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6C"/>
    <w:rsid w:val="000070F3"/>
    <w:rsid w:val="00031E3E"/>
    <w:rsid w:val="00050BCA"/>
    <w:rsid w:val="00064AD1"/>
    <w:rsid w:val="00081ECA"/>
    <w:rsid w:val="000A2C1C"/>
    <w:rsid w:val="000B5718"/>
    <w:rsid w:val="000B7DDD"/>
    <w:rsid w:val="000C536D"/>
    <w:rsid w:val="000C7D4F"/>
    <w:rsid w:val="000D2490"/>
    <w:rsid w:val="000D317B"/>
    <w:rsid w:val="000F1026"/>
    <w:rsid w:val="00103362"/>
    <w:rsid w:val="00113A46"/>
    <w:rsid w:val="0012273B"/>
    <w:rsid w:val="001256C2"/>
    <w:rsid w:val="00181F2B"/>
    <w:rsid w:val="00185AA7"/>
    <w:rsid w:val="001A1B96"/>
    <w:rsid w:val="001E70B1"/>
    <w:rsid w:val="001F2056"/>
    <w:rsid w:val="00233B05"/>
    <w:rsid w:val="00234F9F"/>
    <w:rsid w:val="002412E0"/>
    <w:rsid w:val="002542F6"/>
    <w:rsid w:val="002835A5"/>
    <w:rsid w:val="002A25EE"/>
    <w:rsid w:val="002C1B96"/>
    <w:rsid w:val="002D4DB9"/>
    <w:rsid w:val="002D5FF4"/>
    <w:rsid w:val="002E1512"/>
    <w:rsid w:val="002F58C2"/>
    <w:rsid w:val="00314B4C"/>
    <w:rsid w:val="003212F5"/>
    <w:rsid w:val="00342ACA"/>
    <w:rsid w:val="003615F8"/>
    <w:rsid w:val="003645CD"/>
    <w:rsid w:val="0037219B"/>
    <w:rsid w:val="00372225"/>
    <w:rsid w:val="003A0B96"/>
    <w:rsid w:val="003C3D8C"/>
    <w:rsid w:val="003C5B16"/>
    <w:rsid w:val="003E1AF1"/>
    <w:rsid w:val="0042131A"/>
    <w:rsid w:val="00445637"/>
    <w:rsid w:val="0046041E"/>
    <w:rsid w:val="0046349E"/>
    <w:rsid w:val="004815AC"/>
    <w:rsid w:val="00483EBB"/>
    <w:rsid w:val="0049016B"/>
    <w:rsid w:val="004B15CD"/>
    <w:rsid w:val="004D48DA"/>
    <w:rsid w:val="004E1D67"/>
    <w:rsid w:val="004E1FD9"/>
    <w:rsid w:val="004E6784"/>
    <w:rsid w:val="005011CD"/>
    <w:rsid w:val="0054599B"/>
    <w:rsid w:val="00550E9C"/>
    <w:rsid w:val="005533F1"/>
    <w:rsid w:val="00553C67"/>
    <w:rsid w:val="0055531A"/>
    <w:rsid w:val="00593B48"/>
    <w:rsid w:val="005962B0"/>
    <w:rsid w:val="005B369A"/>
    <w:rsid w:val="005B4993"/>
    <w:rsid w:val="005E6010"/>
    <w:rsid w:val="00622B22"/>
    <w:rsid w:val="00657062"/>
    <w:rsid w:val="006579E0"/>
    <w:rsid w:val="00667E39"/>
    <w:rsid w:val="0067487A"/>
    <w:rsid w:val="00686752"/>
    <w:rsid w:val="006873C7"/>
    <w:rsid w:val="006B2A0D"/>
    <w:rsid w:val="006B2DDE"/>
    <w:rsid w:val="006D3A60"/>
    <w:rsid w:val="006D67E5"/>
    <w:rsid w:val="006E2EEC"/>
    <w:rsid w:val="006E4C64"/>
    <w:rsid w:val="006F3F60"/>
    <w:rsid w:val="007110EF"/>
    <w:rsid w:val="00712AAC"/>
    <w:rsid w:val="0071389A"/>
    <w:rsid w:val="00713D02"/>
    <w:rsid w:val="00720866"/>
    <w:rsid w:val="00741B52"/>
    <w:rsid w:val="00765A5C"/>
    <w:rsid w:val="00770BE9"/>
    <w:rsid w:val="00771DC1"/>
    <w:rsid w:val="00772A3C"/>
    <w:rsid w:val="00795088"/>
    <w:rsid w:val="007A692A"/>
    <w:rsid w:val="007B5997"/>
    <w:rsid w:val="007D0F54"/>
    <w:rsid w:val="00832ABA"/>
    <w:rsid w:val="00844DB5"/>
    <w:rsid w:val="008627F5"/>
    <w:rsid w:val="00883DF6"/>
    <w:rsid w:val="00887F59"/>
    <w:rsid w:val="008C521E"/>
    <w:rsid w:val="008D79D7"/>
    <w:rsid w:val="008E527D"/>
    <w:rsid w:val="008F533B"/>
    <w:rsid w:val="00930D1A"/>
    <w:rsid w:val="009443A1"/>
    <w:rsid w:val="0095674D"/>
    <w:rsid w:val="009858C3"/>
    <w:rsid w:val="009934A9"/>
    <w:rsid w:val="00994FD9"/>
    <w:rsid w:val="009A4E74"/>
    <w:rsid w:val="009C0C4B"/>
    <w:rsid w:val="009D6520"/>
    <w:rsid w:val="009F0D68"/>
    <w:rsid w:val="009F292B"/>
    <w:rsid w:val="00A043D2"/>
    <w:rsid w:val="00A05B6C"/>
    <w:rsid w:val="00A115F4"/>
    <w:rsid w:val="00A13281"/>
    <w:rsid w:val="00A17775"/>
    <w:rsid w:val="00A449BE"/>
    <w:rsid w:val="00A67AAE"/>
    <w:rsid w:val="00A9735D"/>
    <w:rsid w:val="00A97515"/>
    <w:rsid w:val="00AB238C"/>
    <w:rsid w:val="00AD5220"/>
    <w:rsid w:val="00AF61F0"/>
    <w:rsid w:val="00B068F0"/>
    <w:rsid w:val="00B31EDB"/>
    <w:rsid w:val="00B45DE0"/>
    <w:rsid w:val="00B52AB9"/>
    <w:rsid w:val="00B55CDA"/>
    <w:rsid w:val="00B850A0"/>
    <w:rsid w:val="00B8670F"/>
    <w:rsid w:val="00B8682E"/>
    <w:rsid w:val="00B97768"/>
    <w:rsid w:val="00BA0E82"/>
    <w:rsid w:val="00BF117A"/>
    <w:rsid w:val="00C2528E"/>
    <w:rsid w:val="00C2733B"/>
    <w:rsid w:val="00C329AF"/>
    <w:rsid w:val="00C50D1D"/>
    <w:rsid w:val="00C671D9"/>
    <w:rsid w:val="00CA3CBF"/>
    <w:rsid w:val="00CB0950"/>
    <w:rsid w:val="00CD150B"/>
    <w:rsid w:val="00CE0E64"/>
    <w:rsid w:val="00D00503"/>
    <w:rsid w:val="00D0734D"/>
    <w:rsid w:val="00D2187A"/>
    <w:rsid w:val="00D70A6B"/>
    <w:rsid w:val="00D7398A"/>
    <w:rsid w:val="00D75746"/>
    <w:rsid w:val="00DB2958"/>
    <w:rsid w:val="00DB63A0"/>
    <w:rsid w:val="00DD3F0D"/>
    <w:rsid w:val="00DD5145"/>
    <w:rsid w:val="00DF194F"/>
    <w:rsid w:val="00E04CAD"/>
    <w:rsid w:val="00E04DA7"/>
    <w:rsid w:val="00E1325E"/>
    <w:rsid w:val="00E14D35"/>
    <w:rsid w:val="00E3277C"/>
    <w:rsid w:val="00E6578E"/>
    <w:rsid w:val="00E87F43"/>
    <w:rsid w:val="00E93A2A"/>
    <w:rsid w:val="00EA14B0"/>
    <w:rsid w:val="00EB45E7"/>
    <w:rsid w:val="00EB785C"/>
    <w:rsid w:val="00EC6BC5"/>
    <w:rsid w:val="00ED687E"/>
    <w:rsid w:val="00F2781C"/>
    <w:rsid w:val="00F524FE"/>
    <w:rsid w:val="00F614F5"/>
    <w:rsid w:val="00F77A0B"/>
    <w:rsid w:val="00F8210F"/>
    <w:rsid w:val="00F82B54"/>
    <w:rsid w:val="00FA429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142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40"/>
      <w:jc w:val="both"/>
      <w:outlineLvl w:val="1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qFormat/>
    <w:pPr>
      <w:keepNext/>
      <w:ind w:right="-7"/>
      <w:jc w:val="both"/>
      <w:outlineLvl w:val="3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i/>
      <w:spacing w:val="100"/>
      <w:sz w:val="36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B8682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795088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9F292B"/>
    <w:pPr>
      <w:ind w:left="720"/>
      <w:contextualSpacing/>
    </w:pPr>
  </w:style>
  <w:style w:type="table" w:styleId="Tabelacomgrade">
    <w:name w:val="Table Grid"/>
    <w:basedOn w:val="Tabelanormal"/>
    <w:rsid w:val="0065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1F2056"/>
    <w:rPr>
      <w:rFonts w:ascii="Arial" w:hAnsi="Arial"/>
    </w:rPr>
  </w:style>
  <w:style w:type="paragraph" w:styleId="Corpodetexto2">
    <w:name w:val="Body Text 2"/>
    <w:basedOn w:val="Normal"/>
    <w:link w:val="Corpodetexto2Char"/>
    <w:rsid w:val="00D7398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7398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142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40"/>
      <w:jc w:val="both"/>
      <w:outlineLvl w:val="1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qFormat/>
    <w:pPr>
      <w:keepNext/>
      <w:ind w:right="-7"/>
      <w:jc w:val="both"/>
      <w:outlineLvl w:val="3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i/>
      <w:spacing w:val="100"/>
      <w:sz w:val="36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B8682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795088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9F292B"/>
    <w:pPr>
      <w:ind w:left="720"/>
      <w:contextualSpacing/>
    </w:pPr>
  </w:style>
  <w:style w:type="table" w:styleId="Tabelacomgrade">
    <w:name w:val="Table Grid"/>
    <w:basedOn w:val="Tabelanormal"/>
    <w:rsid w:val="0065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1F2056"/>
    <w:rPr>
      <w:rFonts w:ascii="Arial" w:hAnsi="Arial"/>
    </w:rPr>
  </w:style>
  <w:style w:type="paragraph" w:styleId="Corpodetexto2">
    <w:name w:val="Body Text 2"/>
    <w:basedOn w:val="Normal"/>
    <w:link w:val="Corpodetexto2Char"/>
    <w:rsid w:val="00D7398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7398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decl_iepg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7A1B-0439-41A4-A937-7FF190AB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decl_iepg</Template>
  <TotalTime>4</TotalTime>
  <Pages>1</Pages>
  <Words>42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Leopoldo, 22 de Setembro de 2000</vt:lpstr>
    </vt:vector>
  </TitlesOfParts>
  <Company>Escola Superior de Teologia</Company>
  <LinksUpToDate>false</LinksUpToDate>
  <CharactersWithSpaces>1273</CharactersWithSpaces>
  <SharedDoc>false</SharedDoc>
  <HLinks>
    <vt:vector size="12" baseType="variant"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>http://www.est.edu.br/</vt:lpwstr>
      </vt:variant>
      <vt:variant>
        <vt:lpwstr/>
      </vt:variant>
      <vt:variant>
        <vt:i4>7012372</vt:i4>
      </vt:variant>
      <vt:variant>
        <vt:i4>0</vt:i4>
      </vt:variant>
      <vt:variant>
        <vt:i4>0</vt:i4>
      </vt:variant>
      <vt:variant>
        <vt:i4>5</vt:i4>
      </vt:variant>
      <vt:variant>
        <vt:lpwstr>mailto:iepgm@est.com.br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Leopoldo, 22 de Setembro de 2000</dc:title>
  <dc:creator>EST- IEPG - Beatriz Nyland</dc:creator>
  <cp:lastModifiedBy>Mestrado Profissional</cp:lastModifiedBy>
  <cp:revision>6</cp:revision>
  <cp:lastPrinted>2014-07-14T17:22:00Z</cp:lastPrinted>
  <dcterms:created xsi:type="dcterms:W3CDTF">2016-11-25T17:45:00Z</dcterms:created>
  <dcterms:modified xsi:type="dcterms:W3CDTF">2017-02-01T13:15:00Z</dcterms:modified>
</cp:coreProperties>
</file>