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Default="00012F46" w:rsidP="003A0B96">
      <w:pPr>
        <w:spacing w:before="40"/>
        <w:ind w:firstLine="142"/>
        <w:rPr>
          <w:rFonts w:asciiTheme="minorHAnsi" w:hAnsiTheme="minorHAnsi"/>
          <w:b/>
        </w:rPr>
      </w:pPr>
    </w:p>
    <w:p w:rsidR="000B7DDD" w:rsidRPr="009A4E74" w:rsidRDefault="008D79D7" w:rsidP="003A0B96">
      <w:pPr>
        <w:spacing w:before="40"/>
        <w:ind w:firstLine="142"/>
        <w:rPr>
          <w:rFonts w:asciiTheme="minorHAnsi" w:hAnsiTheme="minorHAnsi"/>
          <w:b/>
        </w:rPr>
      </w:pPr>
      <w:r w:rsidRPr="009A4E74">
        <w:rPr>
          <w:rFonts w:asciiTheme="minorHAnsi" w:hAnsiTheme="minorHAnsi"/>
          <w:b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0B7DDD" w:rsidRPr="009A4E74" w:rsidTr="008E527D">
        <w:trPr>
          <w:trHeight w:val="340"/>
        </w:trPr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B22633" w:rsidRDefault="00B22633" w:rsidP="003A0B96">
      <w:pPr>
        <w:spacing w:before="40"/>
        <w:ind w:firstLine="142"/>
        <w:rPr>
          <w:rFonts w:asciiTheme="minorHAnsi" w:hAnsiTheme="minorHAnsi"/>
          <w:b/>
        </w:rPr>
      </w:pPr>
    </w:p>
    <w:p w:rsidR="00D0734D" w:rsidRPr="009A4E74" w:rsidRDefault="008D79D7" w:rsidP="003A0B96">
      <w:pPr>
        <w:spacing w:before="40"/>
        <w:ind w:firstLine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NÚMERO DE MATRÍCULA</w:t>
      </w:r>
      <w:r>
        <w:rPr>
          <w:rFonts w:asciiTheme="minorHAnsi" w:hAnsiTheme="minorHAnsi"/>
          <w:b/>
        </w:rPr>
        <w:tab/>
        <w:t xml:space="preserve">    </w:t>
      </w:r>
      <w:r w:rsidRPr="009A4E74">
        <w:rPr>
          <w:rFonts w:asciiTheme="minorHAnsi" w:hAnsiTheme="minorHAnsi"/>
          <w:b/>
        </w:rPr>
        <w:t>DDD             TELEFONE FIXO</w:t>
      </w:r>
      <w:r w:rsidRPr="009A4E74">
        <w:rPr>
          <w:rFonts w:asciiTheme="minorHAnsi" w:hAnsiTheme="minorHAnsi"/>
          <w:b/>
        </w:rPr>
        <w:tab/>
      </w:r>
      <w:r w:rsidRPr="009A4E74">
        <w:rPr>
          <w:rFonts w:asciiTheme="minorHAnsi" w:hAnsiTheme="minorHAnsi"/>
          <w:b/>
        </w:rPr>
        <w:tab/>
        <w:t xml:space="preserve">          DDD</w:t>
      </w:r>
      <w:r w:rsidRPr="009A4E74">
        <w:rPr>
          <w:rFonts w:asciiTheme="minorHAnsi" w:hAnsiTheme="minorHAnsi"/>
          <w:b/>
        </w:rPr>
        <w:tab/>
        <w:t>CELULAR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3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3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02"/>
      </w:tblGrid>
      <w:tr w:rsidR="00712AAC" w:rsidRPr="009A4E74" w:rsidTr="009A4E74">
        <w:trPr>
          <w:trHeight w:val="340"/>
        </w:trPr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  <w:r w:rsidRPr="009A4E74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  <w:r w:rsidRPr="009A4E74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7110EF" w:rsidRPr="009A4E74" w:rsidRDefault="007110EF" w:rsidP="003645CD">
            <w:pPr>
              <w:rPr>
                <w:rFonts w:asciiTheme="minorHAnsi" w:hAnsiTheme="minorHAnsi"/>
                <w:b/>
              </w:rPr>
            </w:pPr>
          </w:p>
        </w:tc>
      </w:tr>
    </w:tbl>
    <w:p w:rsidR="00B22633" w:rsidRDefault="00B22633" w:rsidP="003A0B96">
      <w:pPr>
        <w:spacing w:before="40"/>
        <w:ind w:firstLine="142"/>
        <w:rPr>
          <w:rFonts w:asciiTheme="minorHAnsi" w:hAnsiTheme="minorHAnsi"/>
          <w:b/>
        </w:rPr>
      </w:pPr>
    </w:p>
    <w:p w:rsidR="007B5997" w:rsidRPr="009A4E74" w:rsidRDefault="008D79D7" w:rsidP="003A0B96">
      <w:pPr>
        <w:spacing w:before="40"/>
        <w:ind w:firstLine="142"/>
        <w:rPr>
          <w:rFonts w:asciiTheme="minorHAnsi" w:hAnsiTheme="minorHAnsi"/>
          <w:b/>
        </w:rPr>
      </w:pPr>
      <w:r w:rsidRPr="009A4E74">
        <w:rPr>
          <w:rFonts w:asciiTheme="minorHAnsi" w:hAnsiTheme="minorHAnsi"/>
          <w:b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0B7DDD" w:rsidRPr="009A4E74" w:rsidTr="008E527D">
        <w:trPr>
          <w:trHeight w:val="340"/>
        </w:trPr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  <w:vAlign w:val="center"/>
          </w:tcPr>
          <w:p w:rsidR="000B7DDD" w:rsidRPr="009A4E74" w:rsidRDefault="000B7DDD" w:rsidP="008E527D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B22633" w:rsidRDefault="00B22633" w:rsidP="00012F46">
      <w:pPr>
        <w:spacing w:before="40"/>
        <w:ind w:firstLine="142"/>
        <w:rPr>
          <w:rFonts w:asciiTheme="minorHAnsi" w:hAnsiTheme="minorHAnsi"/>
          <w:b/>
        </w:rPr>
      </w:pPr>
    </w:p>
    <w:p w:rsidR="00012F46" w:rsidRPr="009A4E74" w:rsidRDefault="00012F46" w:rsidP="00012F46">
      <w:pPr>
        <w:spacing w:before="40"/>
        <w:ind w:firstLine="142"/>
        <w:rPr>
          <w:rFonts w:asciiTheme="minorHAnsi" w:hAnsiTheme="minorHAnsi"/>
          <w:b/>
        </w:rPr>
      </w:pPr>
      <w:r w:rsidRPr="009A4E74">
        <w:rPr>
          <w:rFonts w:asciiTheme="minorHAnsi" w:hAnsiTheme="minorHAnsi"/>
          <w:b/>
        </w:rPr>
        <w:t>CURSO</w:t>
      </w:r>
    </w:p>
    <w:p w:rsidR="00C13451" w:rsidRDefault="00C13451" w:rsidP="00012F46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  <w:sectPr w:rsidR="00C13451" w:rsidSect="00012F46">
          <w:headerReference w:type="default" r:id="rId9"/>
          <w:pgSz w:w="11907" w:h="16840" w:code="9"/>
          <w:pgMar w:top="1671" w:right="851" w:bottom="142" w:left="851" w:header="426" w:footer="170" w:gutter="0"/>
          <w:cols w:space="720"/>
        </w:sectPr>
      </w:pPr>
    </w:p>
    <w:p w:rsidR="00012F46" w:rsidRPr="00B22633" w:rsidRDefault="00C13451" w:rsidP="00012F46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Técnico em Instrumento Musical</w:t>
      </w:r>
    </w:p>
    <w:p w:rsidR="00012F46" w:rsidRPr="00B22633" w:rsidRDefault="00C13451" w:rsidP="00012F46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Técnico em Canto</w:t>
      </w:r>
    </w:p>
    <w:p w:rsidR="00012F46" w:rsidRDefault="00C13451" w:rsidP="00012F46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Técnico em Enfermagem</w:t>
      </w:r>
    </w:p>
    <w:p w:rsidR="00C13451" w:rsidRDefault="00C13451" w:rsidP="00012F46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Técnico em Composição e Arranjo</w:t>
      </w:r>
    </w:p>
    <w:p w:rsidR="00C13451" w:rsidRPr="00B22633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 w:rsidRPr="00B22633">
        <w:rPr>
          <w:rFonts w:asciiTheme="minorHAnsi" w:hAnsiTheme="minorHAnsi"/>
          <w:b/>
        </w:rPr>
        <w:t>Bacharelado em Musicoterapia</w:t>
      </w:r>
    </w:p>
    <w:p w:rsidR="00C13451" w:rsidRPr="00B22633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 w:rsidRPr="00B22633">
        <w:rPr>
          <w:rFonts w:asciiTheme="minorHAnsi" w:hAnsiTheme="minorHAnsi"/>
          <w:b/>
        </w:rPr>
        <w:t>Bacharelado em Teologia</w:t>
      </w:r>
    </w:p>
    <w:p w:rsidR="00C13451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 w:rsidRPr="00B22633">
        <w:rPr>
          <w:rFonts w:asciiTheme="minorHAnsi" w:hAnsiTheme="minorHAnsi"/>
          <w:b/>
        </w:rPr>
        <w:lastRenderedPageBreak/>
        <w:t>Licenciatura em Música</w:t>
      </w:r>
    </w:p>
    <w:p w:rsidR="00C13451" w:rsidRPr="00B22633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Lato Sensu</w:t>
      </w:r>
    </w:p>
    <w:p w:rsidR="00C13451" w:rsidRPr="00B22633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Mestrado Profissional</w:t>
      </w:r>
    </w:p>
    <w:p w:rsidR="00C13451" w:rsidRPr="00B22633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Mestrado Acadêmico</w:t>
      </w:r>
    </w:p>
    <w:p w:rsidR="00C13451" w:rsidRPr="00B22633" w:rsidRDefault="00C13451" w:rsidP="00C13451">
      <w:pPr>
        <w:pStyle w:val="PargrafodaLista"/>
        <w:numPr>
          <w:ilvl w:val="0"/>
          <w:numId w:val="10"/>
        </w:numPr>
        <w:spacing w:before="40" w:line="276" w:lineRule="auto"/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Doutorado</w:t>
      </w:r>
    </w:p>
    <w:p w:rsidR="00C13451" w:rsidRDefault="00C13451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F30A4D" w:rsidRDefault="00F30A4D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  <w:sectPr w:rsidR="00F30A4D" w:rsidSect="00C13451">
          <w:type w:val="continuous"/>
          <w:pgSz w:w="11907" w:h="16840" w:code="9"/>
          <w:pgMar w:top="1671" w:right="851" w:bottom="142" w:left="851" w:header="426" w:footer="170" w:gutter="0"/>
          <w:cols w:num="2" w:space="720"/>
        </w:sectPr>
      </w:pPr>
    </w:p>
    <w:p w:rsidR="00B22633" w:rsidRDefault="00B22633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4E6784" w:rsidRPr="00B22633" w:rsidRDefault="008D79D7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  <w:r w:rsidRPr="00B22633">
        <w:rPr>
          <w:rFonts w:asciiTheme="minorHAnsi" w:hAnsiTheme="minorHAnsi" w:cs="Arial"/>
          <w:b/>
          <w:bCs/>
        </w:rPr>
        <w:t>SOLICITAÇÃO</w:t>
      </w:r>
    </w:p>
    <w:p w:rsidR="00012F46" w:rsidRPr="00B22633" w:rsidRDefault="00012F46" w:rsidP="00012F46">
      <w:pPr>
        <w:pStyle w:val="PargrafodaLista"/>
        <w:spacing w:before="160" w:line="276" w:lineRule="auto"/>
        <w:ind w:left="426"/>
        <w:jc w:val="both"/>
        <w:rPr>
          <w:rFonts w:asciiTheme="minorHAnsi" w:hAnsiTheme="minorHAnsi" w:cs="Arial"/>
          <w:b/>
        </w:rPr>
      </w:pPr>
      <w:r w:rsidRPr="00CB3C46">
        <w:rPr>
          <w:rFonts w:asciiTheme="minorHAnsi" w:hAnsiTheme="minorHAnsi" w:cs="Arial"/>
          <w:sz w:val="22"/>
          <w:szCs w:val="22"/>
        </w:rPr>
        <w:t xml:space="preserve">Reingresso no curso, </w:t>
      </w:r>
      <w:r w:rsidR="00B22633" w:rsidRPr="00CB3C46">
        <w:rPr>
          <w:rFonts w:asciiTheme="minorHAnsi" w:hAnsiTheme="minorHAnsi" w:cs="Arial"/>
          <w:sz w:val="22"/>
          <w:szCs w:val="22"/>
        </w:rPr>
        <w:t>no</w:t>
      </w:r>
      <w:r w:rsidRPr="00CB3C46">
        <w:rPr>
          <w:rFonts w:asciiTheme="minorHAnsi" w:hAnsiTheme="minorHAnsi" w:cs="Arial"/>
          <w:sz w:val="22"/>
          <w:szCs w:val="22"/>
        </w:rPr>
        <w:t xml:space="preserve"> período letivo de</w:t>
      </w:r>
      <w:r w:rsidRPr="00CB3C4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2633">
        <w:rPr>
          <w:rFonts w:asciiTheme="minorHAnsi" w:hAnsiTheme="minorHAnsi"/>
        </w:rPr>
        <w:t>__________</w:t>
      </w:r>
      <w:r w:rsidRPr="00B22633">
        <w:rPr>
          <w:rFonts w:asciiTheme="minorHAnsi" w:hAnsiTheme="minorHAnsi" w:cs="Arial"/>
        </w:rPr>
        <w:t>/</w:t>
      </w:r>
      <w:r w:rsidRPr="00B22633">
        <w:rPr>
          <w:rFonts w:asciiTheme="minorHAnsi" w:hAnsiTheme="minorHAnsi"/>
        </w:rPr>
        <w:t>_____</w:t>
      </w:r>
      <w:r w:rsidR="00B22633" w:rsidRPr="00B22633">
        <w:rPr>
          <w:rFonts w:asciiTheme="minorHAnsi" w:hAnsiTheme="minorHAnsi"/>
        </w:rPr>
        <w:t>.</w:t>
      </w:r>
    </w:p>
    <w:p w:rsidR="00012F46" w:rsidRDefault="00012F46" w:rsidP="00012F46">
      <w:pPr>
        <w:pStyle w:val="Corpodetexto"/>
        <w:spacing w:line="240" w:lineRule="auto"/>
        <w:ind w:left="142"/>
        <w:rPr>
          <w:rFonts w:asciiTheme="minorHAnsi" w:hAnsiTheme="minorHAnsi" w:cs="Arial"/>
          <w:b/>
          <w:sz w:val="20"/>
        </w:rPr>
      </w:pPr>
    </w:p>
    <w:p w:rsidR="00B22633" w:rsidRPr="00B22633" w:rsidRDefault="00B22633" w:rsidP="00012F46">
      <w:pPr>
        <w:pStyle w:val="Corpodetexto"/>
        <w:spacing w:line="240" w:lineRule="auto"/>
        <w:ind w:left="142"/>
        <w:rPr>
          <w:rFonts w:asciiTheme="minorHAnsi" w:hAnsiTheme="minorHAnsi" w:cs="Arial"/>
          <w:b/>
          <w:sz w:val="20"/>
        </w:rPr>
      </w:pPr>
    </w:p>
    <w:p w:rsidR="00012F46" w:rsidRPr="00B22633" w:rsidRDefault="00012F46" w:rsidP="00012F46">
      <w:pPr>
        <w:pStyle w:val="Corpodetexto"/>
        <w:spacing w:line="240" w:lineRule="auto"/>
        <w:ind w:left="142"/>
        <w:rPr>
          <w:rFonts w:asciiTheme="minorHAnsi" w:hAnsiTheme="minorHAnsi" w:cs="Arial"/>
          <w:b/>
          <w:sz w:val="20"/>
        </w:rPr>
      </w:pPr>
      <w:r w:rsidRPr="00B22633">
        <w:rPr>
          <w:rFonts w:asciiTheme="minorHAnsi" w:hAnsiTheme="minorHAnsi" w:cs="Arial"/>
          <w:b/>
          <w:sz w:val="20"/>
        </w:rPr>
        <w:t>DOCUMENTAÇÃO EXIGIDA</w:t>
      </w:r>
      <w:r w:rsidR="00B22633" w:rsidRPr="00B22633">
        <w:rPr>
          <w:rFonts w:asciiTheme="minorHAnsi" w:hAnsiTheme="minorHAnsi" w:cs="Arial"/>
          <w:b/>
          <w:sz w:val="20"/>
        </w:rPr>
        <w:t>:</w:t>
      </w:r>
    </w:p>
    <w:p w:rsidR="00012F46" w:rsidRPr="00B22633" w:rsidRDefault="00B22633" w:rsidP="00012F4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B22633">
        <w:rPr>
          <w:rFonts w:asciiTheme="minorHAnsi" w:hAnsiTheme="minorHAnsi" w:cs="Arial"/>
        </w:rPr>
        <w:t>Cópia de comprovante de residência atualizado</w:t>
      </w:r>
      <w:r w:rsidR="00012F46" w:rsidRPr="00B22633">
        <w:rPr>
          <w:rFonts w:asciiTheme="minorHAnsi" w:hAnsiTheme="minorHAnsi" w:cs="Arial"/>
        </w:rPr>
        <w:t>;</w:t>
      </w:r>
    </w:p>
    <w:p w:rsidR="00B22633" w:rsidRDefault="00B22633" w:rsidP="003A0B96">
      <w:pPr>
        <w:pStyle w:val="Corpodetexto"/>
        <w:spacing w:before="160" w:line="240" w:lineRule="auto"/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9858C3" w:rsidRPr="006B2A0D" w:rsidRDefault="00B22633" w:rsidP="003A0B96">
      <w:pPr>
        <w:pStyle w:val="Corpodetexto"/>
        <w:spacing w:before="160" w:line="240" w:lineRule="auto"/>
        <w:rPr>
          <w:rFonts w:asciiTheme="minorHAnsi" w:hAnsiTheme="minorHAnsi" w:cs="Arial"/>
          <w:b/>
          <w:sz w:val="20"/>
        </w:rPr>
      </w:pPr>
      <w:r w:rsidRPr="00B22633">
        <w:rPr>
          <w:rFonts w:asciiTheme="minorHAnsi" w:hAnsiTheme="minorHAnsi"/>
          <w:b/>
          <w:sz w:val="20"/>
        </w:rPr>
        <w:t>SÃO LEOPOLDO, _____/_____/__________</w:t>
      </w:r>
      <w:r>
        <w:rPr>
          <w:rFonts w:asciiTheme="minorHAnsi" w:hAnsiTheme="minorHAnsi" w:cs="Arial"/>
          <w:b/>
          <w:sz w:val="20"/>
        </w:rPr>
        <w:tab/>
      </w:r>
      <w:r>
        <w:rPr>
          <w:rFonts w:asciiTheme="minorHAnsi" w:hAnsiTheme="minorHAnsi" w:cs="Arial"/>
          <w:b/>
          <w:sz w:val="20"/>
        </w:rPr>
        <w:tab/>
        <w:t xml:space="preserve">     </w:t>
      </w:r>
      <w:r w:rsidRPr="00B22633">
        <w:rPr>
          <w:rFonts w:asciiTheme="minorHAnsi" w:hAnsiTheme="minorHAnsi" w:cs="Arial"/>
          <w:b/>
          <w:sz w:val="20"/>
        </w:rPr>
        <w:t>ASSINATURA</w:t>
      </w:r>
      <w:r w:rsidR="002F58C2" w:rsidRPr="00B22633">
        <w:rPr>
          <w:rFonts w:asciiTheme="minorHAnsi" w:hAnsiTheme="minorHAnsi" w:cs="Arial"/>
          <w:b/>
          <w:sz w:val="20"/>
        </w:rPr>
        <w:t>:</w:t>
      </w:r>
      <w:r w:rsidR="002F58C2" w:rsidRPr="006B2A0D">
        <w:rPr>
          <w:rFonts w:asciiTheme="minorHAnsi" w:hAnsiTheme="minorHAnsi" w:cs="Arial"/>
          <w:sz w:val="20"/>
        </w:rPr>
        <w:t xml:space="preserve"> </w:t>
      </w:r>
      <w:proofErr w:type="gramStart"/>
      <w:r w:rsidR="002F58C2" w:rsidRPr="006B2A0D">
        <w:rPr>
          <w:rFonts w:asciiTheme="minorHAnsi" w:hAnsiTheme="minorHAnsi" w:cs="Arial"/>
          <w:sz w:val="20"/>
        </w:rPr>
        <w:t>____________________________________</w:t>
      </w:r>
      <w:proofErr w:type="gramEnd"/>
    </w:p>
    <w:p w:rsidR="004B15CD" w:rsidRPr="009A4E74" w:rsidRDefault="004B15CD" w:rsidP="00C671D9">
      <w:pPr>
        <w:pStyle w:val="Ttulo2"/>
        <w:spacing w:before="40" w:after="0"/>
        <w:rPr>
          <w:rFonts w:asciiTheme="minorHAnsi" w:hAnsiTheme="minorHAnsi" w:cs="Arial"/>
          <w:sz w:val="20"/>
        </w:rPr>
      </w:pPr>
      <w:r w:rsidRPr="006B2A0D">
        <w:rPr>
          <w:rFonts w:asciiTheme="minorHAnsi" w:hAnsiTheme="minorHAnsi" w:cs="Arial"/>
          <w:b/>
          <w:sz w:val="20"/>
        </w:rPr>
        <w:t>-------------------------------------------------------------------------------------------------------------------------------------</w:t>
      </w:r>
      <w:r w:rsidR="008627F5" w:rsidRPr="006B2A0D">
        <w:rPr>
          <w:rFonts w:asciiTheme="minorHAnsi" w:hAnsiTheme="minorHAnsi" w:cs="Arial"/>
          <w:b/>
          <w:sz w:val="20"/>
        </w:rPr>
        <w:t>--------------</w:t>
      </w:r>
      <w:r w:rsidRPr="006B2A0D">
        <w:rPr>
          <w:rFonts w:asciiTheme="minorHAnsi" w:hAnsiTheme="minorHAnsi" w:cs="Arial"/>
          <w:b/>
          <w:sz w:val="20"/>
        </w:rPr>
        <w:t>-----------</w:t>
      </w:r>
      <w:r w:rsidR="00C671D9" w:rsidRPr="006B2A0D">
        <w:rPr>
          <w:rFonts w:asciiTheme="minorHAnsi" w:hAnsiTheme="minorHAnsi" w:cs="Arial"/>
          <w:b/>
          <w:sz w:val="20"/>
        </w:rPr>
        <w:t>---</w:t>
      </w:r>
    </w:p>
    <w:p w:rsidR="004B15CD" w:rsidRPr="00B22633" w:rsidRDefault="004B15CD" w:rsidP="00B22633">
      <w:pPr>
        <w:pStyle w:val="Ttulo2"/>
        <w:spacing w:before="120"/>
        <w:jc w:val="center"/>
        <w:rPr>
          <w:rFonts w:asciiTheme="minorHAnsi" w:hAnsiTheme="minorHAnsi" w:cs="Arial"/>
          <w:b/>
          <w:i/>
          <w:sz w:val="20"/>
        </w:rPr>
      </w:pPr>
      <w:r w:rsidRPr="00B22633">
        <w:rPr>
          <w:rFonts w:asciiTheme="minorHAnsi" w:hAnsiTheme="minorHAnsi" w:cs="Arial"/>
          <w:b/>
          <w:i/>
          <w:sz w:val="20"/>
        </w:rPr>
        <w:t>ESPAÇO RESERVADO PARA A SECRETARIA ACADÊMICA</w:t>
      </w:r>
    </w:p>
    <w:p w:rsidR="00B850A0" w:rsidRPr="009A4E74" w:rsidRDefault="00B850A0" w:rsidP="00B850A0">
      <w:pPr>
        <w:spacing w:before="120"/>
        <w:rPr>
          <w:rFonts w:asciiTheme="minorHAnsi" w:hAnsiTheme="minorHAnsi" w:cs="Arial"/>
          <w:spacing w:val="60"/>
        </w:rPr>
      </w:pPr>
    </w:p>
    <w:p w:rsidR="00012F46" w:rsidRDefault="00012F46" w:rsidP="00012F46">
      <w:pPr>
        <w:spacing w:line="480" w:lineRule="auto"/>
        <w:rPr>
          <w:rFonts w:asciiTheme="minorHAnsi" w:hAnsiTheme="minorHAnsi" w:cs="Arial"/>
          <w:b/>
          <w:iCs/>
        </w:rPr>
      </w:pPr>
      <w:r w:rsidRPr="00012F46">
        <w:rPr>
          <w:rFonts w:asciiTheme="minorHAnsi" w:hAnsiTheme="minorHAnsi" w:cs="Arial"/>
          <w:b/>
          <w:iCs/>
        </w:rPr>
        <w:t>Análise acadêmica:</w:t>
      </w:r>
      <w:r w:rsidR="00B22633">
        <w:rPr>
          <w:rFonts w:asciiTheme="minorHAnsi" w:hAnsiTheme="minorHAnsi" w:cs="Arial"/>
          <w:b/>
          <w:iCs/>
        </w:rPr>
        <w:t xml:space="preserve"> </w:t>
      </w:r>
      <w:r w:rsidRPr="00012F46">
        <w:rPr>
          <w:rFonts w:asciiTheme="minorHAnsi" w:hAnsiTheme="minorHAnsi" w:cs="Arial"/>
          <w:b/>
          <w:iCs/>
        </w:rPr>
        <w:t>(     ) DEFERIDO (     ) INDEFERIDO</w:t>
      </w:r>
    </w:p>
    <w:p w:rsidR="00012F46" w:rsidRPr="00012F46" w:rsidRDefault="00012F46" w:rsidP="00012F46">
      <w:pPr>
        <w:spacing w:line="480" w:lineRule="auto"/>
        <w:rPr>
          <w:rFonts w:asciiTheme="minorHAnsi" w:hAnsiTheme="minorHAnsi" w:cs="Arial"/>
          <w:b/>
          <w:iCs/>
        </w:rPr>
      </w:pPr>
      <w:r w:rsidRPr="00012F46">
        <w:rPr>
          <w:rFonts w:asciiTheme="minorHAnsi" w:hAnsiTheme="minorHAnsi" w:cs="Arial"/>
          <w:b/>
          <w:iCs/>
        </w:rPr>
        <w:t xml:space="preserve">Responsável pela análise: </w:t>
      </w:r>
      <w:r w:rsidR="00B22633" w:rsidRPr="009A4E74">
        <w:rPr>
          <w:rFonts w:asciiTheme="minorHAnsi" w:hAnsiTheme="minorHAnsi"/>
          <w:b/>
        </w:rPr>
        <w:t>_______________________________</w:t>
      </w:r>
      <w:r w:rsidR="00B22633">
        <w:rPr>
          <w:rFonts w:asciiTheme="minorHAnsi" w:hAnsiTheme="minorHAnsi"/>
          <w:b/>
        </w:rPr>
        <w:t>______</w:t>
      </w:r>
    </w:p>
    <w:p w:rsidR="00012F46" w:rsidRPr="00012F46" w:rsidRDefault="00012F46" w:rsidP="00012F46">
      <w:pPr>
        <w:spacing w:line="480" w:lineRule="auto"/>
        <w:rPr>
          <w:rFonts w:asciiTheme="minorHAnsi" w:hAnsiTheme="minorHAnsi" w:cs="Arial"/>
          <w:b/>
          <w:iCs/>
        </w:rPr>
      </w:pPr>
      <w:r w:rsidRPr="00012F46">
        <w:rPr>
          <w:rFonts w:asciiTheme="minorHAnsi" w:hAnsiTheme="minorHAnsi" w:cs="Arial"/>
          <w:b/>
          <w:iCs/>
        </w:rPr>
        <w:t>Análise financeira: (     ) DEFERIDO (     ) INDEFERIDO</w:t>
      </w:r>
    </w:p>
    <w:p w:rsidR="00012F46" w:rsidRPr="00012F46" w:rsidRDefault="00012F46" w:rsidP="00012F46">
      <w:pPr>
        <w:spacing w:line="480" w:lineRule="auto"/>
        <w:rPr>
          <w:rFonts w:asciiTheme="minorHAnsi" w:hAnsiTheme="minorHAnsi" w:cs="Arial"/>
          <w:b/>
          <w:iCs/>
        </w:rPr>
      </w:pPr>
      <w:r w:rsidRPr="00012F46">
        <w:rPr>
          <w:rFonts w:asciiTheme="minorHAnsi" w:hAnsiTheme="minorHAnsi" w:cs="Arial"/>
          <w:b/>
          <w:iCs/>
        </w:rPr>
        <w:t xml:space="preserve">Responsável pela análise: </w:t>
      </w:r>
      <w:r w:rsidR="00B22633" w:rsidRPr="009A4E74">
        <w:rPr>
          <w:rFonts w:asciiTheme="minorHAnsi" w:hAnsiTheme="minorHAnsi"/>
          <w:b/>
        </w:rPr>
        <w:t>_______________________________</w:t>
      </w:r>
      <w:r w:rsidR="00B22633">
        <w:rPr>
          <w:rFonts w:asciiTheme="minorHAnsi" w:hAnsiTheme="minorHAnsi"/>
          <w:b/>
        </w:rPr>
        <w:t>______</w:t>
      </w:r>
    </w:p>
    <w:p w:rsidR="004815AC" w:rsidRPr="00012F46" w:rsidRDefault="00012F46" w:rsidP="00012F46">
      <w:pPr>
        <w:spacing w:before="2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SÃO LEOPOLDO,</w:t>
      </w:r>
      <w:r w:rsidR="00553C67">
        <w:rPr>
          <w:rFonts w:asciiTheme="minorHAnsi" w:hAnsiTheme="minorHAnsi"/>
          <w:b/>
        </w:rPr>
        <w:t xml:space="preserve"> _____/_____/__________</w:t>
      </w:r>
      <w:r w:rsidR="00553C67">
        <w:rPr>
          <w:rFonts w:asciiTheme="minorHAnsi" w:hAnsiTheme="minorHAnsi"/>
          <w:b/>
        </w:rPr>
        <w:tab/>
      </w:r>
      <w:r w:rsidR="00553C6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REGISTRADO POR</w:t>
      </w:r>
      <w:r w:rsidR="00553C67" w:rsidRPr="009A4E74">
        <w:rPr>
          <w:rFonts w:asciiTheme="minorHAnsi" w:hAnsiTheme="minorHAnsi"/>
          <w:b/>
        </w:rPr>
        <w:t>:</w:t>
      </w:r>
      <w:proofErr w:type="gramStart"/>
      <w:r w:rsidR="00553C67" w:rsidRPr="009A4E74">
        <w:rPr>
          <w:rFonts w:asciiTheme="minorHAnsi" w:hAnsiTheme="minorHAnsi"/>
          <w:b/>
        </w:rPr>
        <w:t>_______________________________</w:t>
      </w:r>
      <w:r w:rsidR="00553C67">
        <w:rPr>
          <w:rFonts w:asciiTheme="minorHAnsi" w:hAnsiTheme="minorHAnsi"/>
          <w:b/>
        </w:rPr>
        <w:t>______</w:t>
      </w:r>
      <w:proofErr w:type="gramEnd"/>
    </w:p>
    <w:sectPr w:rsidR="004815AC" w:rsidRPr="00012F46" w:rsidSect="00C13451">
      <w:type w:val="continuous"/>
      <w:pgSz w:w="11907" w:h="16840" w:code="9"/>
      <w:pgMar w:top="1671" w:right="851" w:bottom="142" w:left="851" w:header="426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DE" w:rsidRDefault="00F544DE">
      <w:r>
        <w:separator/>
      </w:r>
    </w:p>
  </w:endnote>
  <w:endnote w:type="continuationSeparator" w:id="0">
    <w:p w:rsidR="00F544DE" w:rsidRDefault="00F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DE" w:rsidRDefault="00F544DE">
      <w:r>
        <w:separator/>
      </w:r>
    </w:p>
  </w:footnote>
  <w:footnote w:type="continuationSeparator" w:id="0">
    <w:p w:rsidR="00F544DE" w:rsidRDefault="00F5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41B52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5671A159" wp14:editId="6047BF4D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633" w:rsidRDefault="00B22633" w:rsidP="00741B52">
    <w:pPr>
      <w:pStyle w:val="Cabealho"/>
      <w:jc w:val="center"/>
      <w:rPr>
        <w:rFonts w:asciiTheme="minorHAnsi" w:hAnsiTheme="minorHAnsi" w:cs="Arial"/>
        <w:b/>
        <w:sz w:val="24"/>
        <w:szCs w:val="24"/>
      </w:rPr>
    </w:pPr>
  </w:p>
  <w:p w:rsidR="009F292B" w:rsidRPr="00B22633" w:rsidRDefault="00741B52" w:rsidP="00741B52">
    <w:pPr>
      <w:pStyle w:val="Cabealho"/>
      <w:jc w:val="center"/>
      <w:rPr>
        <w:rFonts w:asciiTheme="minorHAnsi" w:hAnsiTheme="minorHAnsi" w:cs="Arial"/>
        <w:b/>
        <w:spacing w:val="10"/>
        <w:sz w:val="24"/>
        <w:szCs w:val="24"/>
      </w:rPr>
    </w:pPr>
    <w:r w:rsidRPr="00B22633">
      <w:rPr>
        <w:rFonts w:asciiTheme="minorHAnsi" w:hAnsiTheme="minorHAnsi" w:cs="Arial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2E35C" wp14:editId="275919F7">
              <wp:simplePos x="0" y="0"/>
              <wp:positionH relativeFrom="column">
                <wp:posOffset>-6985</wp:posOffset>
              </wp:positionH>
              <wp:positionV relativeFrom="paragraph">
                <wp:posOffset>385234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0.35pt" to="508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" strokecolor="#f79646 [3209]" strokeweight="1pt">
              <v:stroke startarrow="diamond" endarrow="diamond" endcap="square"/>
            </v:line>
          </w:pict>
        </mc:Fallback>
      </mc:AlternateContent>
    </w:r>
    <w:r w:rsidR="00B22633" w:rsidRPr="00B22633">
      <w:rPr>
        <w:rFonts w:asciiTheme="minorHAnsi" w:hAnsiTheme="minorHAnsi" w:cs="Arial"/>
        <w:b/>
        <w:spacing w:val="10"/>
        <w:sz w:val="24"/>
        <w:szCs w:val="24"/>
      </w:rPr>
      <w:t>REQUERIMENTO DE REINGRESSO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8C"/>
    <w:multiLevelType w:val="hybridMultilevel"/>
    <w:tmpl w:val="4F6C36B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4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6">
    <w:nsid w:val="449B260E"/>
    <w:multiLevelType w:val="hybridMultilevel"/>
    <w:tmpl w:val="233AC4E6"/>
    <w:lvl w:ilvl="0" w:tplc="879E4FE8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ED26EBF"/>
    <w:multiLevelType w:val="hybridMultilevel"/>
    <w:tmpl w:val="E7D22AB4"/>
    <w:lvl w:ilvl="0" w:tplc="879E4F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9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12F46"/>
    <w:rsid w:val="00031E3E"/>
    <w:rsid w:val="00050BCA"/>
    <w:rsid w:val="00064AD1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2273B"/>
    <w:rsid w:val="001256C2"/>
    <w:rsid w:val="00181F2B"/>
    <w:rsid w:val="00185AA7"/>
    <w:rsid w:val="001A1B96"/>
    <w:rsid w:val="001E70B1"/>
    <w:rsid w:val="001F2056"/>
    <w:rsid w:val="001F7D0D"/>
    <w:rsid w:val="00233B05"/>
    <w:rsid w:val="00234F9F"/>
    <w:rsid w:val="002412E0"/>
    <w:rsid w:val="002542F6"/>
    <w:rsid w:val="002835A5"/>
    <w:rsid w:val="002D4DB9"/>
    <w:rsid w:val="002D5FF4"/>
    <w:rsid w:val="002E1512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B068F0"/>
    <w:rsid w:val="00B22633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C13451"/>
    <w:rsid w:val="00C2528E"/>
    <w:rsid w:val="00C2733B"/>
    <w:rsid w:val="00C329AF"/>
    <w:rsid w:val="00C671D9"/>
    <w:rsid w:val="00CA3CBF"/>
    <w:rsid w:val="00CB0950"/>
    <w:rsid w:val="00CB3C46"/>
    <w:rsid w:val="00CD150B"/>
    <w:rsid w:val="00CE0E64"/>
    <w:rsid w:val="00D00503"/>
    <w:rsid w:val="00D0734D"/>
    <w:rsid w:val="00D2187A"/>
    <w:rsid w:val="00D6341E"/>
    <w:rsid w:val="00D70A6B"/>
    <w:rsid w:val="00D75746"/>
    <w:rsid w:val="00DB2958"/>
    <w:rsid w:val="00DB63A0"/>
    <w:rsid w:val="00DD3F0D"/>
    <w:rsid w:val="00DD5145"/>
    <w:rsid w:val="00DF194F"/>
    <w:rsid w:val="00E04CAD"/>
    <w:rsid w:val="00E04DA7"/>
    <w:rsid w:val="00E1325E"/>
    <w:rsid w:val="00E3277C"/>
    <w:rsid w:val="00E62DAC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30A4D"/>
    <w:rsid w:val="00F524FE"/>
    <w:rsid w:val="00F544D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3420-51E2-45F8-ACD6-F3B5B5D5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7</TotalTime>
  <Pages>1</Pages>
  <Words>116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1239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Mestrado Profissional</cp:lastModifiedBy>
  <cp:revision>7</cp:revision>
  <cp:lastPrinted>2016-12-06T16:38:00Z</cp:lastPrinted>
  <dcterms:created xsi:type="dcterms:W3CDTF">2016-12-06T16:38:00Z</dcterms:created>
  <dcterms:modified xsi:type="dcterms:W3CDTF">2017-02-13T12:41:00Z</dcterms:modified>
</cp:coreProperties>
</file>