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07" w:rsidRPr="001400ED" w:rsidRDefault="00BB3407" w:rsidP="00BB3407">
      <w:pPr>
        <w:spacing w:before="40"/>
        <w:rPr>
          <w:rFonts w:asciiTheme="minorHAnsi" w:hAnsiTheme="minorHAnsi"/>
          <w:b/>
          <w:sz w:val="2"/>
        </w:rPr>
      </w:pPr>
    </w:p>
    <w:p w:rsidR="00BB3407" w:rsidRPr="00BB3407" w:rsidRDefault="00BB3407" w:rsidP="00BB3407">
      <w:pPr>
        <w:spacing w:before="40"/>
        <w:rPr>
          <w:rFonts w:asciiTheme="minorHAnsi" w:hAnsiTheme="minorHAnsi"/>
          <w:b/>
          <w:sz w:val="22"/>
          <w:szCs w:val="22"/>
        </w:rPr>
      </w:pPr>
      <w:r w:rsidRPr="00BB3407">
        <w:rPr>
          <w:rFonts w:asciiTheme="minorHAnsi" w:hAnsiTheme="minorHAnsi"/>
          <w:b/>
          <w:sz w:val="22"/>
          <w:szCs w:val="22"/>
        </w:rPr>
        <w:t>NÚMERO DE MATRÍCULA</w:t>
      </w:r>
      <w:r w:rsidRPr="00BB3407">
        <w:rPr>
          <w:rFonts w:asciiTheme="minorHAnsi" w:hAnsiTheme="minorHAnsi"/>
          <w:b/>
          <w:sz w:val="22"/>
          <w:szCs w:val="22"/>
        </w:rPr>
        <w:tab/>
      </w:r>
      <w:proofErr w:type="gramStart"/>
      <w:r w:rsidRPr="00BB3407">
        <w:rPr>
          <w:rFonts w:asciiTheme="minorHAnsi" w:hAnsiTheme="minorHAnsi"/>
          <w:b/>
          <w:sz w:val="22"/>
          <w:szCs w:val="22"/>
        </w:rPr>
        <w:t xml:space="preserve">    </w:t>
      </w:r>
    </w:p>
    <w:tbl>
      <w:tblPr>
        <w:tblStyle w:val="Tabelacomgrade"/>
        <w:tblW w:w="1221" w:type="pct"/>
        <w:tblInd w:w="108" w:type="dxa"/>
        <w:tblLook w:val="04A0" w:firstRow="1" w:lastRow="0" w:firstColumn="1" w:lastColumn="0" w:noHBand="0" w:noVBand="1"/>
      </w:tblPr>
      <w:tblGrid>
        <w:gridCol w:w="320"/>
        <w:gridCol w:w="318"/>
        <w:gridCol w:w="318"/>
        <w:gridCol w:w="318"/>
        <w:gridCol w:w="318"/>
        <w:gridCol w:w="318"/>
        <w:gridCol w:w="318"/>
        <w:gridCol w:w="317"/>
      </w:tblGrid>
      <w:tr w:rsidR="00BB3407" w:rsidRPr="00BB3407" w:rsidTr="007129FA">
        <w:trPr>
          <w:trHeight w:val="340"/>
        </w:trPr>
        <w:tc>
          <w:tcPr>
            <w:tcW w:w="627" w:type="pct"/>
            <w:vAlign w:val="center"/>
          </w:tcPr>
          <w:p w:rsidR="00BB3407" w:rsidRPr="00BB3407" w:rsidRDefault="00BB3407" w:rsidP="007129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End"/>
          </w:p>
        </w:tc>
        <w:tc>
          <w:tcPr>
            <w:tcW w:w="625" w:type="pct"/>
            <w:vAlign w:val="center"/>
          </w:tcPr>
          <w:p w:rsidR="00BB3407" w:rsidRPr="00BB3407" w:rsidRDefault="00BB3407" w:rsidP="007129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BB3407" w:rsidRPr="00BB3407" w:rsidRDefault="00BB3407" w:rsidP="007129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BB3407" w:rsidRPr="00BB3407" w:rsidRDefault="00BB3407" w:rsidP="007129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BB3407" w:rsidRPr="00BB3407" w:rsidRDefault="00BB3407" w:rsidP="007129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BB3407" w:rsidRPr="00BB3407" w:rsidRDefault="00BB3407" w:rsidP="007129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07" w:rsidRPr="00BB3407" w:rsidRDefault="00BB3407" w:rsidP="007129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07" w:rsidRPr="00BB3407" w:rsidRDefault="00BB3407" w:rsidP="007129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B7DDD" w:rsidRPr="00BB3407" w:rsidRDefault="008D79D7" w:rsidP="00BB3407">
      <w:pPr>
        <w:spacing w:before="40"/>
        <w:rPr>
          <w:rFonts w:asciiTheme="minorHAnsi" w:hAnsiTheme="minorHAnsi"/>
          <w:b/>
          <w:sz w:val="22"/>
          <w:szCs w:val="22"/>
        </w:rPr>
      </w:pPr>
      <w:r w:rsidRPr="00BB3407">
        <w:rPr>
          <w:rFonts w:asciiTheme="minorHAnsi" w:hAnsiTheme="minorHAnsi"/>
          <w:b/>
          <w:sz w:val="22"/>
          <w:szCs w:val="22"/>
        </w:rPr>
        <w:t>NOME COMPLETO DO REQUERENTE</w:t>
      </w:r>
    </w:p>
    <w:tbl>
      <w:tblPr>
        <w:tblStyle w:val="Tabelacomgrade"/>
        <w:tblW w:w="4890" w:type="pct"/>
        <w:tblInd w:w="108" w:type="dxa"/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0B7DDD" w:rsidRPr="00BB3407" w:rsidTr="008E527D">
        <w:trPr>
          <w:trHeight w:val="340"/>
        </w:trPr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B5997" w:rsidRPr="00BB3407" w:rsidRDefault="008D79D7" w:rsidP="00BB3407">
      <w:pPr>
        <w:spacing w:before="40"/>
        <w:rPr>
          <w:rFonts w:asciiTheme="minorHAnsi" w:hAnsiTheme="minorHAnsi"/>
          <w:b/>
          <w:sz w:val="22"/>
          <w:szCs w:val="22"/>
        </w:rPr>
      </w:pPr>
      <w:r w:rsidRPr="00BB3407">
        <w:rPr>
          <w:rFonts w:asciiTheme="minorHAnsi" w:hAnsiTheme="minorHAnsi"/>
          <w:b/>
          <w:sz w:val="22"/>
          <w:szCs w:val="22"/>
        </w:rPr>
        <w:t>CURSO</w:t>
      </w:r>
      <w:r w:rsidR="00BB3407" w:rsidRPr="00BB3407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Style w:val="Tabelacomgrade"/>
        <w:tblW w:w="4890" w:type="pct"/>
        <w:tblInd w:w="108" w:type="dxa"/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0B7DDD" w:rsidRPr="00BB3407" w:rsidTr="008E527D">
        <w:trPr>
          <w:trHeight w:val="340"/>
        </w:trPr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B5997" w:rsidRPr="00BB3407" w:rsidRDefault="008D79D7" w:rsidP="00BB3407">
      <w:pPr>
        <w:spacing w:before="40"/>
        <w:rPr>
          <w:rFonts w:asciiTheme="minorHAnsi" w:hAnsiTheme="minorHAnsi"/>
          <w:b/>
          <w:sz w:val="22"/>
          <w:szCs w:val="22"/>
        </w:rPr>
      </w:pPr>
      <w:r w:rsidRPr="00BB3407">
        <w:rPr>
          <w:rFonts w:asciiTheme="minorHAnsi" w:hAnsiTheme="minorHAnsi"/>
          <w:b/>
          <w:sz w:val="22"/>
          <w:szCs w:val="22"/>
        </w:rPr>
        <w:t>E-MAIL</w:t>
      </w:r>
    </w:p>
    <w:tbl>
      <w:tblPr>
        <w:tblStyle w:val="Tabelacomgrade"/>
        <w:tblW w:w="4890" w:type="pct"/>
        <w:tblInd w:w="108" w:type="dxa"/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0B7DDD" w:rsidRPr="00BB3407" w:rsidTr="008E527D">
        <w:trPr>
          <w:trHeight w:val="340"/>
        </w:trPr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  <w:vAlign w:val="center"/>
          </w:tcPr>
          <w:p w:rsidR="000B7DDD" w:rsidRPr="00BB3407" w:rsidRDefault="000B7DDD" w:rsidP="008E527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E6784" w:rsidRPr="008A5303" w:rsidRDefault="008D79D7" w:rsidP="008A5303">
      <w:pPr>
        <w:pStyle w:val="PargrafodaLista"/>
        <w:numPr>
          <w:ilvl w:val="0"/>
          <w:numId w:val="5"/>
        </w:numPr>
        <w:spacing w:before="80" w:after="120"/>
        <w:ind w:left="567" w:hanging="284"/>
        <w:rPr>
          <w:rFonts w:asciiTheme="minorHAnsi" w:hAnsiTheme="minorHAnsi"/>
          <w:b/>
          <w:szCs w:val="22"/>
        </w:rPr>
      </w:pPr>
      <w:r w:rsidRPr="00BB3407">
        <w:rPr>
          <w:rFonts w:asciiTheme="minorHAnsi" w:hAnsiTheme="minorHAnsi"/>
          <w:b/>
          <w:szCs w:val="22"/>
        </w:rPr>
        <w:t>AUTORIZO O DÉBITO NO BOLETO BANCÁRIO</w:t>
      </w:r>
    </w:p>
    <w:tbl>
      <w:tblPr>
        <w:tblStyle w:val="Tabelacomgrade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7683"/>
        <w:gridCol w:w="2126"/>
      </w:tblGrid>
      <w:tr w:rsidR="008A5303" w:rsidRPr="00BB3407" w:rsidTr="006E2A2C">
        <w:trPr>
          <w:trHeight w:val="340"/>
        </w:trPr>
        <w:tc>
          <w:tcPr>
            <w:tcW w:w="8080" w:type="dxa"/>
            <w:gridSpan w:val="2"/>
            <w:vAlign w:val="center"/>
          </w:tcPr>
          <w:p w:rsidR="008A5303" w:rsidRPr="00BB3407" w:rsidRDefault="008A5303" w:rsidP="00BB340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340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SOLICITAÇÃO </w:t>
            </w:r>
            <w:r w:rsidRPr="00BB3407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(Marcar com um X a opção desejada)</w:t>
            </w:r>
          </w:p>
        </w:tc>
        <w:tc>
          <w:tcPr>
            <w:tcW w:w="2126" w:type="dxa"/>
          </w:tcPr>
          <w:p w:rsidR="008A5303" w:rsidRPr="008A5303" w:rsidRDefault="008A5303" w:rsidP="008A530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A5303">
              <w:rPr>
                <w:rFonts w:asciiTheme="minorHAnsi" w:hAnsiTheme="minorHAnsi" w:cs="Arial"/>
                <w:b/>
                <w:sz w:val="22"/>
                <w:szCs w:val="22"/>
              </w:rPr>
              <w:t>PRAZO DE EMISSÃO</w:t>
            </w:r>
          </w:p>
        </w:tc>
      </w:tr>
      <w:tr w:rsidR="008A5303" w:rsidRPr="00BB3407" w:rsidTr="008A5303">
        <w:trPr>
          <w:trHeight w:val="340"/>
        </w:trPr>
        <w:tc>
          <w:tcPr>
            <w:tcW w:w="397" w:type="dxa"/>
            <w:vAlign w:val="center"/>
          </w:tcPr>
          <w:p w:rsidR="008A5303" w:rsidRPr="00BB3407" w:rsidRDefault="008A5303" w:rsidP="00BB34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BB340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7683" w:type="dxa"/>
            <w:vAlign w:val="center"/>
          </w:tcPr>
          <w:p w:rsidR="008A5303" w:rsidRPr="008A5303" w:rsidRDefault="008A5303" w:rsidP="00BB3407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B3407">
              <w:rPr>
                <w:rFonts w:asciiTheme="minorHAnsi" w:hAnsiTheme="minorHAnsi" w:cs="Arial"/>
                <w:sz w:val="22"/>
                <w:szCs w:val="22"/>
              </w:rPr>
              <w:t>Atestado de Matrícula</w:t>
            </w:r>
            <w:r>
              <w:rPr>
                <w:rFonts w:asciiTheme="minorHAnsi" w:hAnsiTheme="minorHAnsi" w:cs="Arial"/>
                <w:sz w:val="22"/>
                <w:szCs w:val="22"/>
              </w:rPr>
              <w:t>, Declarações e/ou Similares (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especificar</w:t>
            </w:r>
            <w:proofErr w:type="gramStart"/>
            <w:r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2126" w:type="dxa"/>
          </w:tcPr>
          <w:p w:rsidR="008A5303" w:rsidRPr="008A5303" w:rsidRDefault="008A5303" w:rsidP="008A53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dias úteis</w:t>
            </w:r>
          </w:p>
        </w:tc>
      </w:tr>
      <w:tr w:rsidR="008A5303" w:rsidRPr="00BB3407" w:rsidTr="008A5303">
        <w:trPr>
          <w:trHeight w:val="340"/>
        </w:trPr>
        <w:tc>
          <w:tcPr>
            <w:tcW w:w="397" w:type="dxa"/>
            <w:vAlign w:val="center"/>
          </w:tcPr>
          <w:p w:rsidR="008A5303" w:rsidRPr="00BB3407" w:rsidRDefault="008A5303" w:rsidP="00BB34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BB3407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7683" w:type="dxa"/>
            <w:vAlign w:val="center"/>
          </w:tcPr>
          <w:p w:rsidR="008A5303" w:rsidRPr="00BB3407" w:rsidRDefault="008A5303" w:rsidP="00BB340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3407">
              <w:rPr>
                <w:rFonts w:asciiTheme="minorHAnsi" w:hAnsiTheme="minorHAnsi" w:cs="Arial"/>
                <w:sz w:val="22"/>
                <w:szCs w:val="22"/>
              </w:rPr>
              <w:t xml:space="preserve">2ª via de carteirinha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A5303" w:rsidRPr="00BB3407" w:rsidRDefault="008A5303" w:rsidP="00BB340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 dias</w:t>
            </w:r>
          </w:p>
        </w:tc>
      </w:tr>
      <w:tr w:rsidR="008A5303" w:rsidRPr="00BB3407" w:rsidTr="008A5303">
        <w:trPr>
          <w:trHeight w:val="340"/>
        </w:trPr>
        <w:tc>
          <w:tcPr>
            <w:tcW w:w="397" w:type="dxa"/>
            <w:vAlign w:val="center"/>
          </w:tcPr>
          <w:p w:rsidR="008A5303" w:rsidRPr="00BB3407" w:rsidRDefault="008A5303" w:rsidP="00BB34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BB3407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7683" w:type="dxa"/>
            <w:vAlign w:val="center"/>
          </w:tcPr>
          <w:p w:rsidR="008A5303" w:rsidRPr="00BB3407" w:rsidRDefault="008A5303" w:rsidP="00BB340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3407">
              <w:rPr>
                <w:rFonts w:asciiTheme="minorHAnsi" w:hAnsiTheme="minorHAnsi" w:cs="Arial"/>
                <w:sz w:val="22"/>
                <w:szCs w:val="22"/>
              </w:rPr>
              <w:t>Histórico Escolar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(discentes ativos)</w:t>
            </w:r>
          </w:p>
        </w:tc>
        <w:tc>
          <w:tcPr>
            <w:tcW w:w="2126" w:type="dxa"/>
          </w:tcPr>
          <w:p w:rsidR="008A5303" w:rsidRPr="00BB3407" w:rsidRDefault="008A5303" w:rsidP="00BB3407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dias úteis</w:t>
            </w:r>
          </w:p>
        </w:tc>
      </w:tr>
      <w:tr w:rsidR="008A5303" w:rsidRPr="00BB3407" w:rsidTr="008A5303">
        <w:trPr>
          <w:trHeight w:val="340"/>
        </w:trPr>
        <w:tc>
          <w:tcPr>
            <w:tcW w:w="397" w:type="dxa"/>
            <w:vAlign w:val="center"/>
          </w:tcPr>
          <w:p w:rsidR="008A5303" w:rsidRPr="00BB3407" w:rsidRDefault="008A5303" w:rsidP="00BB34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7683" w:type="dxa"/>
            <w:vAlign w:val="center"/>
          </w:tcPr>
          <w:p w:rsidR="008A5303" w:rsidRPr="00BB3407" w:rsidRDefault="008A5303" w:rsidP="00BB340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Histórico Escolar (discentes inativos)</w:t>
            </w:r>
          </w:p>
        </w:tc>
        <w:tc>
          <w:tcPr>
            <w:tcW w:w="2126" w:type="dxa"/>
          </w:tcPr>
          <w:p w:rsidR="008A5303" w:rsidRDefault="008A5303" w:rsidP="00BB340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 dias</w:t>
            </w:r>
          </w:p>
        </w:tc>
      </w:tr>
      <w:tr w:rsidR="008A5303" w:rsidRPr="00BB3407" w:rsidTr="008A5303">
        <w:trPr>
          <w:trHeight w:val="340"/>
        </w:trPr>
        <w:tc>
          <w:tcPr>
            <w:tcW w:w="397" w:type="dxa"/>
            <w:vAlign w:val="center"/>
          </w:tcPr>
          <w:p w:rsidR="008A5303" w:rsidRPr="00BB3407" w:rsidRDefault="008A5303" w:rsidP="00BB34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proofErr w:type="gramEnd"/>
          </w:p>
        </w:tc>
        <w:tc>
          <w:tcPr>
            <w:tcW w:w="7683" w:type="dxa"/>
            <w:vAlign w:val="center"/>
          </w:tcPr>
          <w:p w:rsidR="008A5303" w:rsidRPr="00BB3407" w:rsidRDefault="008A5303" w:rsidP="00BB340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3407">
              <w:rPr>
                <w:rFonts w:asciiTheme="minorHAnsi" w:hAnsiTheme="minorHAnsi" w:cs="Arial"/>
                <w:sz w:val="22"/>
                <w:szCs w:val="22"/>
              </w:rPr>
              <w:t xml:space="preserve">Plano de Ensino/Conteúdos Programáticos </w:t>
            </w:r>
            <w:r w:rsidRPr="00BB3407">
              <w:rPr>
                <w:rFonts w:asciiTheme="minorHAnsi" w:hAnsiTheme="minorHAnsi" w:cs="Arial"/>
                <w:i/>
                <w:sz w:val="22"/>
                <w:szCs w:val="22"/>
              </w:rPr>
              <w:t>(especificar os componentes curriculares)</w:t>
            </w:r>
          </w:p>
        </w:tc>
        <w:tc>
          <w:tcPr>
            <w:tcW w:w="2126" w:type="dxa"/>
          </w:tcPr>
          <w:p w:rsidR="008A5303" w:rsidRPr="00BB3407" w:rsidRDefault="008A5303" w:rsidP="00BB340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 dias</w:t>
            </w:r>
          </w:p>
        </w:tc>
      </w:tr>
      <w:tr w:rsidR="008A5303" w:rsidRPr="00BB3407" w:rsidTr="008A5303">
        <w:trPr>
          <w:trHeight w:val="340"/>
        </w:trPr>
        <w:tc>
          <w:tcPr>
            <w:tcW w:w="397" w:type="dxa"/>
            <w:vAlign w:val="center"/>
          </w:tcPr>
          <w:p w:rsidR="008A5303" w:rsidRPr="00BB3407" w:rsidRDefault="008A5303" w:rsidP="00BB34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proofErr w:type="gramEnd"/>
          </w:p>
        </w:tc>
        <w:tc>
          <w:tcPr>
            <w:tcW w:w="7683" w:type="dxa"/>
            <w:vAlign w:val="center"/>
          </w:tcPr>
          <w:p w:rsidR="008A5303" w:rsidRPr="00BB3407" w:rsidRDefault="008A5303" w:rsidP="00BB340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B3407">
              <w:rPr>
                <w:rFonts w:asciiTheme="minorHAnsi" w:hAnsiTheme="minorHAnsi" w:cs="Arial"/>
                <w:sz w:val="22"/>
                <w:szCs w:val="22"/>
              </w:rPr>
              <w:t>Declaração de Residência</w:t>
            </w:r>
          </w:p>
        </w:tc>
        <w:tc>
          <w:tcPr>
            <w:tcW w:w="2126" w:type="dxa"/>
          </w:tcPr>
          <w:p w:rsidR="008A5303" w:rsidRPr="00BB3407" w:rsidRDefault="008A5303" w:rsidP="00BB3407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dias úteis</w:t>
            </w:r>
          </w:p>
        </w:tc>
      </w:tr>
      <w:tr w:rsidR="001400ED" w:rsidRPr="00BB3407" w:rsidTr="008A5303">
        <w:trPr>
          <w:trHeight w:val="340"/>
        </w:trPr>
        <w:tc>
          <w:tcPr>
            <w:tcW w:w="397" w:type="dxa"/>
            <w:vAlign w:val="center"/>
          </w:tcPr>
          <w:p w:rsidR="001400ED" w:rsidRDefault="001400ED" w:rsidP="00BB34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proofErr w:type="gramEnd"/>
          </w:p>
        </w:tc>
        <w:tc>
          <w:tcPr>
            <w:tcW w:w="7683" w:type="dxa"/>
            <w:vAlign w:val="center"/>
          </w:tcPr>
          <w:p w:rsidR="001400ED" w:rsidRPr="00BB3407" w:rsidRDefault="001400ED" w:rsidP="001400E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Análise Curricular</w:t>
            </w:r>
          </w:p>
        </w:tc>
        <w:tc>
          <w:tcPr>
            <w:tcW w:w="2126" w:type="dxa"/>
          </w:tcPr>
          <w:p w:rsidR="001400ED" w:rsidRDefault="001400ED" w:rsidP="00BB340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 dias úteis</w:t>
            </w:r>
          </w:p>
        </w:tc>
      </w:tr>
      <w:tr w:rsidR="008A5303" w:rsidRPr="00BB3407" w:rsidTr="008A5303">
        <w:trPr>
          <w:trHeight w:val="340"/>
        </w:trPr>
        <w:tc>
          <w:tcPr>
            <w:tcW w:w="397" w:type="dxa"/>
            <w:vAlign w:val="center"/>
          </w:tcPr>
          <w:p w:rsidR="008A5303" w:rsidRPr="00BB3407" w:rsidRDefault="001400ED" w:rsidP="00BB34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proofErr w:type="gramEnd"/>
          </w:p>
        </w:tc>
        <w:tc>
          <w:tcPr>
            <w:tcW w:w="7683" w:type="dxa"/>
            <w:vAlign w:val="center"/>
          </w:tcPr>
          <w:p w:rsidR="008A5303" w:rsidRPr="00BB3407" w:rsidRDefault="008A5303" w:rsidP="00BB340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3407">
              <w:rPr>
                <w:rFonts w:asciiTheme="minorHAnsi" w:hAnsiTheme="minorHAnsi" w:cs="Arial"/>
                <w:sz w:val="22"/>
                <w:szCs w:val="22"/>
              </w:rPr>
              <w:t xml:space="preserve">Outro </w:t>
            </w:r>
            <w:r w:rsidRPr="00BB3407">
              <w:rPr>
                <w:rFonts w:asciiTheme="minorHAnsi" w:hAnsiTheme="minorHAnsi" w:cs="Arial"/>
                <w:i/>
                <w:sz w:val="22"/>
                <w:szCs w:val="22"/>
              </w:rPr>
              <w:t>(especificar)</w:t>
            </w:r>
          </w:p>
        </w:tc>
        <w:tc>
          <w:tcPr>
            <w:tcW w:w="2126" w:type="dxa"/>
          </w:tcPr>
          <w:p w:rsidR="008A5303" w:rsidRPr="00BB3407" w:rsidRDefault="008A5303" w:rsidP="00BB34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E6784" w:rsidRPr="00BB3407" w:rsidRDefault="004E6784" w:rsidP="009A4E74">
      <w:pPr>
        <w:spacing w:before="160" w:line="360" w:lineRule="auto"/>
        <w:jc w:val="both"/>
        <w:rPr>
          <w:rFonts w:asciiTheme="minorHAnsi" w:hAnsiTheme="minorHAnsi"/>
          <w:sz w:val="22"/>
        </w:rPr>
      </w:pPr>
      <w:r w:rsidRPr="00BB3407">
        <w:rPr>
          <w:rFonts w:asciiTheme="minorHAnsi" w:hAnsiTheme="minorHAnsi" w:cs="Arial"/>
          <w:b/>
          <w:sz w:val="22"/>
        </w:rPr>
        <w:t>Especificação:</w:t>
      </w:r>
      <w:r w:rsidR="00A97515" w:rsidRPr="00BB3407">
        <w:rPr>
          <w:rFonts w:asciiTheme="minorHAnsi" w:hAnsiTheme="minorHAnsi"/>
          <w:sz w:val="22"/>
        </w:rPr>
        <w:t>____</w:t>
      </w:r>
      <w:r w:rsidR="00F614F5" w:rsidRPr="00BB3407">
        <w:rPr>
          <w:rFonts w:asciiTheme="minorHAnsi" w:hAnsiTheme="minorHAnsi"/>
          <w:sz w:val="22"/>
        </w:rPr>
        <w:t>_</w:t>
      </w:r>
      <w:r w:rsidR="00A97515" w:rsidRPr="00BB3407">
        <w:rPr>
          <w:rFonts w:asciiTheme="minorHAnsi" w:hAnsiTheme="minorHAnsi"/>
          <w:sz w:val="22"/>
        </w:rPr>
        <w:t>___________________________________________________________________________</w:t>
      </w:r>
      <w:r w:rsidR="00BB3407">
        <w:rPr>
          <w:rFonts w:asciiTheme="minorHAnsi" w:hAnsiTheme="minorHAnsi"/>
          <w:sz w:val="22"/>
        </w:rPr>
        <w:t>_</w:t>
      </w:r>
    </w:p>
    <w:p w:rsidR="00A97515" w:rsidRPr="00BB3407" w:rsidRDefault="00A97515" w:rsidP="006873C7">
      <w:pPr>
        <w:spacing w:line="360" w:lineRule="auto"/>
        <w:ind w:right="-1"/>
        <w:jc w:val="both"/>
        <w:rPr>
          <w:rFonts w:asciiTheme="minorHAnsi" w:hAnsiTheme="minorHAnsi"/>
          <w:sz w:val="22"/>
        </w:rPr>
      </w:pPr>
      <w:r w:rsidRPr="00BB3407">
        <w:rPr>
          <w:rFonts w:asciiTheme="minorHAnsi" w:hAnsiTheme="minorHAnsi"/>
          <w:sz w:val="22"/>
        </w:rPr>
        <w:t>_____________________________________________________________________________________________</w:t>
      </w:r>
    </w:p>
    <w:p w:rsidR="00A97515" w:rsidRPr="00BB3407" w:rsidRDefault="00A97515" w:rsidP="006873C7">
      <w:pPr>
        <w:spacing w:line="360" w:lineRule="auto"/>
        <w:ind w:right="-1"/>
        <w:jc w:val="both"/>
        <w:rPr>
          <w:rFonts w:asciiTheme="minorHAnsi" w:hAnsiTheme="minorHAnsi"/>
          <w:sz w:val="22"/>
        </w:rPr>
      </w:pPr>
      <w:r w:rsidRPr="00BB3407">
        <w:rPr>
          <w:rFonts w:asciiTheme="minorHAnsi" w:hAnsiTheme="minorHAnsi"/>
          <w:sz w:val="22"/>
        </w:rPr>
        <w:t>_____________________________________________________________________________________________</w:t>
      </w:r>
    </w:p>
    <w:p w:rsidR="004222C2" w:rsidRPr="008A5303" w:rsidRDefault="004222C2" w:rsidP="004222C2">
      <w:pPr>
        <w:pStyle w:val="Ttulo2"/>
        <w:spacing w:before="40" w:after="0"/>
        <w:rPr>
          <w:rFonts w:asciiTheme="minorHAnsi" w:hAnsiTheme="minorHAnsi" w:cs="Arial"/>
          <w:sz w:val="22"/>
        </w:rPr>
      </w:pPr>
      <w:r w:rsidRPr="008A5303">
        <w:rPr>
          <w:rFonts w:asciiTheme="minorHAnsi" w:hAnsiTheme="minorHAnsi" w:cs="Arial"/>
          <w:sz w:val="22"/>
        </w:rPr>
        <w:t>O prazo para emissão dos documentos</w:t>
      </w:r>
      <w:r>
        <w:rPr>
          <w:rFonts w:asciiTheme="minorHAnsi" w:hAnsiTheme="minorHAnsi" w:cs="Arial"/>
          <w:sz w:val="22"/>
        </w:rPr>
        <w:t xml:space="preserve"> pela Secretaria Acadêmica é considerado a partir da data de co</w:t>
      </w:r>
      <w:r w:rsidRPr="008A5303">
        <w:rPr>
          <w:rFonts w:asciiTheme="minorHAnsi" w:hAnsiTheme="minorHAnsi" w:cs="Arial"/>
          <w:sz w:val="22"/>
        </w:rPr>
        <w:t>nfirmação de paga</w:t>
      </w:r>
      <w:r>
        <w:rPr>
          <w:rFonts w:asciiTheme="minorHAnsi" w:hAnsiTheme="minorHAnsi" w:cs="Arial"/>
          <w:sz w:val="22"/>
        </w:rPr>
        <w:t>mento da taxa administrativa.</w:t>
      </w:r>
    </w:p>
    <w:p w:rsidR="009858C3" w:rsidRPr="00BB3407" w:rsidRDefault="009858C3" w:rsidP="003A0B96">
      <w:pPr>
        <w:pStyle w:val="Corpodetexto"/>
        <w:spacing w:before="160" w:line="240" w:lineRule="auto"/>
        <w:rPr>
          <w:rFonts w:asciiTheme="minorHAnsi" w:hAnsiTheme="minorHAnsi" w:cs="Arial"/>
          <w:b/>
          <w:sz w:val="22"/>
        </w:rPr>
      </w:pPr>
      <w:r w:rsidRPr="00BB3407">
        <w:rPr>
          <w:rFonts w:asciiTheme="minorHAnsi" w:hAnsiTheme="minorHAnsi" w:cs="Arial"/>
          <w:b/>
          <w:sz w:val="22"/>
        </w:rPr>
        <w:t>Data</w:t>
      </w:r>
      <w:r w:rsidR="002F58C2" w:rsidRPr="00BB3407">
        <w:rPr>
          <w:rFonts w:asciiTheme="minorHAnsi" w:hAnsiTheme="minorHAnsi" w:cs="Arial"/>
          <w:b/>
          <w:sz w:val="22"/>
        </w:rPr>
        <w:t>:</w:t>
      </w:r>
      <w:r w:rsidR="002F58C2" w:rsidRPr="00BB3407">
        <w:rPr>
          <w:rFonts w:asciiTheme="minorHAnsi" w:hAnsiTheme="minorHAnsi" w:cs="Arial"/>
          <w:sz w:val="22"/>
        </w:rPr>
        <w:t xml:space="preserve"> _</w:t>
      </w:r>
      <w:r w:rsidR="002F58C2" w:rsidRPr="00BB3407">
        <w:rPr>
          <w:rFonts w:asciiTheme="minorHAnsi" w:hAnsiTheme="minorHAnsi"/>
          <w:sz w:val="22"/>
        </w:rPr>
        <w:t>____/_____/________</w:t>
      </w:r>
      <w:r w:rsidR="00BB3407">
        <w:rPr>
          <w:rFonts w:asciiTheme="minorHAnsi" w:hAnsiTheme="minorHAnsi" w:cs="Arial"/>
          <w:b/>
          <w:sz w:val="22"/>
        </w:rPr>
        <w:tab/>
      </w:r>
      <w:r w:rsidR="00BB3407">
        <w:rPr>
          <w:rFonts w:asciiTheme="minorHAnsi" w:hAnsiTheme="minorHAnsi" w:cs="Arial"/>
          <w:b/>
          <w:sz w:val="22"/>
        </w:rPr>
        <w:tab/>
      </w:r>
      <w:r w:rsidR="00BB3407">
        <w:rPr>
          <w:rFonts w:asciiTheme="minorHAnsi" w:hAnsiTheme="minorHAnsi" w:cs="Arial"/>
          <w:b/>
          <w:sz w:val="22"/>
        </w:rPr>
        <w:tab/>
      </w:r>
      <w:r w:rsidR="00C671D9" w:rsidRPr="00BB3407">
        <w:rPr>
          <w:rFonts w:asciiTheme="minorHAnsi" w:hAnsiTheme="minorHAnsi" w:cs="Arial"/>
          <w:b/>
          <w:sz w:val="22"/>
        </w:rPr>
        <w:t xml:space="preserve">    </w:t>
      </w:r>
      <w:r w:rsidR="003A0B96" w:rsidRPr="00BB3407">
        <w:rPr>
          <w:rFonts w:asciiTheme="minorHAnsi" w:hAnsiTheme="minorHAnsi" w:cs="Arial"/>
          <w:b/>
          <w:sz w:val="22"/>
        </w:rPr>
        <w:t xml:space="preserve"> </w:t>
      </w:r>
      <w:r w:rsidR="00C671D9" w:rsidRPr="00BB3407">
        <w:rPr>
          <w:rFonts w:asciiTheme="minorHAnsi" w:hAnsiTheme="minorHAnsi" w:cs="Arial"/>
          <w:b/>
          <w:sz w:val="22"/>
        </w:rPr>
        <w:t xml:space="preserve">    </w:t>
      </w:r>
      <w:r w:rsidR="002F58C2" w:rsidRPr="00BB3407">
        <w:rPr>
          <w:rFonts w:asciiTheme="minorHAnsi" w:hAnsiTheme="minorHAnsi" w:cs="Arial"/>
          <w:b/>
          <w:sz w:val="22"/>
        </w:rPr>
        <w:t>Assinatura:</w:t>
      </w:r>
      <w:r w:rsidR="002F58C2" w:rsidRPr="00BB3407">
        <w:rPr>
          <w:rFonts w:asciiTheme="minorHAnsi" w:hAnsiTheme="minorHAnsi" w:cs="Arial"/>
          <w:sz w:val="22"/>
        </w:rPr>
        <w:t xml:space="preserve"> ___________________________________</w:t>
      </w:r>
    </w:p>
    <w:p w:rsidR="008A5303" w:rsidRPr="001400ED" w:rsidRDefault="008A5303" w:rsidP="00C671D9">
      <w:pPr>
        <w:pStyle w:val="Ttulo2"/>
        <w:spacing w:before="40" w:after="0"/>
        <w:rPr>
          <w:rFonts w:asciiTheme="minorHAnsi" w:hAnsiTheme="minorHAnsi" w:cs="Arial"/>
          <w:b/>
          <w:sz w:val="8"/>
        </w:rPr>
      </w:pPr>
    </w:p>
    <w:p w:rsidR="004B15CD" w:rsidRDefault="004B15CD" w:rsidP="00C671D9">
      <w:pPr>
        <w:pStyle w:val="Ttulo2"/>
        <w:spacing w:before="40" w:after="0"/>
        <w:rPr>
          <w:rFonts w:asciiTheme="minorHAnsi" w:hAnsiTheme="minorHAnsi" w:cs="Arial"/>
          <w:b/>
          <w:sz w:val="22"/>
        </w:rPr>
      </w:pPr>
      <w:r w:rsidRPr="00BB3407">
        <w:rPr>
          <w:rFonts w:asciiTheme="minorHAnsi" w:hAnsiTheme="minorHAnsi" w:cs="Arial"/>
          <w:b/>
          <w:sz w:val="22"/>
        </w:rPr>
        <w:t>-------------------------------------------------------------------------------------------------------------------------------------</w:t>
      </w:r>
      <w:r w:rsidR="008627F5" w:rsidRPr="00BB3407">
        <w:rPr>
          <w:rFonts w:asciiTheme="minorHAnsi" w:hAnsiTheme="minorHAnsi" w:cs="Arial"/>
          <w:b/>
          <w:sz w:val="22"/>
        </w:rPr>
        <w:t>--------------</w:t>
      </w:r>
      <w:r w:rsidRPr="00BB3407">
        <w:rPr>
          <w:rFonts w:asciiTheme="minorHAnsi" w:hAnsiTheme="minorHAnsi" w:cs="Arial"/>
          <w:b/>
          <w:sz w:val="22"/>
        </w:rPr>
        <w:t>----</w:t>
      </w:r>
    </w:p>
    <w:p w:rsidR="004B15CD" w:rsidRPr="009A4E74" w:rsidRDefault="004B15CD" w:rsidP="004B15CD">
      <w:pPr>
        <w:pStyle w:val="Ttulo2"/>
        <w:jc w:val="center"/>
        <w:rPr>
          <w:rFonts w:asciiTheme="minorHAnsi" w:hAnsiTheme="minorHAnsi" w:cs="Arial"/>
          <w:b/>
          <w:sz w:val="20"/>
        </w:rPr>
      </w:pPr>
      <w:r w:rsidRPr="009A4E74">
        <w:rPr>
          <w:rFonts w:asciiTheme="minorHAnsi" w:hAnsiTheme="minorHAnsi" w:cs="Arial"/>
          <w:b/>
          <w:sz w:val="20"/>
        </w:rPr>
        <w:t>ESPAÇO RESERVADO PARA A SECRETARIA ACADÊMICA</w:t>
      </w:r>
    </w:p>
    <w:p w:rsidR="004E6784" w:rsidRPr="009A4E74" w:rsidRDefault="004E6784" w:rsidP="003A0B96">
      <w:pPr>
        <w:pStyle w:val="Ttulo2"/>
        <w:spacing w:before="120" w:after="0" w:line="360" w:lineRule="auto"/>
        <w:rPr>
          <w:rFonts w:asciiTheme="minorHAnsi" w:hAnsiTheme="minorHAnsi" w:cs="Arial"/>
          <w:sz w:val="20"/>
        </w:rPr>
      </w:pPr>
      <w:r w:rsidRPr="009A4E74">
        <w:rPr>
          <w:rFonts w:asciiTheme="minorHAnsi" w:hAnsiTheme="minorHAnsi" w:cs="Arial"/>
          <w:sz w:val="20"/>
        </w:rPr>
        <w:t xml:space="preserve">Documento </w:t>
      </w:r>
      <w:r w:rsidR="004D48DA" w:rsidRPr="009A4E74">
        <w:rPr>
          <w:rFonts w:asciiTheme="minorHAnsi" w:hAnsiTheme="minorHAnsi" w:cs="Arial"/>
          <w:sz w:val="20"/>
        </w:rPr>
        <w:t>emitido</w:t>
      </w:r>
      <w:r w:rsidRPr="009A4E74">
        <w:rPr>
          <w:rFonts w:asciiTheme="minorHAnsi" w:hAnsiTheme="minorHAnsi" w:cs="Arial"/>
          <w:sz w:val="20"/>
        </w:rPr>
        <w:t xml:space="preserve"> pela Secretaria em: </w:t>
      </w:r>
      <w:r w:rsidRPr="009A4E74">
        <w:rPr>
          <w:rFonts w:asciiTheme="minorHAnsi" w:hAnsiTheme="minorHAnsi"/>
          <w:sz w:val="20"/>
        </w:rPr>
        <w:t>___</w:t>
      </w:r>
      <w:r w:rsidR="00A97515" w:rsidRPr="009A4E74">
        <w:rPr>
          <w:rFonts w:asciiTheme="minorHAnsi" w:hAnsiTheme="minorHAnsi"/>
          <w:sz w:val="20"/>
        </w:rPr>
        <w:t>_</w:t>
      </w:r>
      <w:r w:rsidRPr="009A4E74">
        <w:rPr>
          <w:rFonts w:asciiTheme="minorHAnsi" w:hAnsiTheme="minorHAnsi"/>
          <w:sz w:val="20"/>
        </w:rPr>
        <w:t>/___</w:t>
      </w:r>
      <w:r w:rsidR="00A97515" w:rsidRPr="009A4E74">
        <w:rPr>
          <w:rFonts w:asciiTheme="minorHAnsi" w:hAnsiTheme="minorHAnsi"/>
          <w:sz w:val="20"/>
        </w:rPr>
        <w:t>_</w:t>
      </w:r>
      <w:r w:rsidRPr="009A4E74">
        <w:rPr>
          <w:rFonts w:asciiTheme="minorHAnsi" w:hAnsiTheme="minorHAnsi"/>
          <w:sz w:val="20"/>
        </w:rPr>
        <w:t>/___</w:t>
      </w:r>
      <w:r w:rsidR="00A97515" w:rsidRPr="009A4E74">
        <w:rPr>
          <w:rFonts w:asciiTheme="minorHAnsi" w:hAnsiTheme="minorHAnsi"/>
          <w:sz w:val="20"/>
        </w:rPr>
        <w:t>___</w:t>
      </w:r>
      <w:r w:rsidR="00F2781C" w:rsidRPr="009A4E74">
        <w:rPr>
          <w:rFonts w:asciiTheme="minorHAnsi" w:hAnsiTheme="minorHAnsi"/>
          <w:sz w:val="20"/>
        </w:rPr>
        <w:t>__</w:t>
      </w:r>
      <w:r w:rsidR="00A97515" w:rsidRPr="009A4E74">
        <w:rPr>
          <w:rFonts w:asciiTheme="minorHAnsi" w:hAnsiTheme="minorHAnsi" w:cs="Arial"/>
          <w:sz w:val="20"/>
        </w:rPr>
        <w:tab/>
      </w:r>
      <w:r w:rsidRPr="009A4E74">
        <w:rPr>
          <w:rFonts w:asciiTheme="minorHAnsi" w:hAnsiTheme="minorHAnsi" w:cs="Arial"/>
          <w:sz w:val="20"/>
        </w:rPr>
        <w:t xml:space="preserve">Por: </w:t>
      </w:r>
      <w:r w:rsidRPr="009A4E74">
        <w:rPr>
          <w:rFonts w:asciiTheme="minorHAnsi" w:hAnsiTheme="minorHAnsi"/>
          <w:sz w:val="20"/>
        </w:rPr>
        <w:t>______________</w:t>
      </w:r>
      <w:r w:rsidR="008627F5" w:rsidRPr="009A4E74">
        <w:rPr>
          <w:rFonts w:asciiTheme="minorHAnsi" w:hAnsiTheme="minorHAnsi"/>
          <w:sz w:val="20"/>
        </w:rPr>
        <w:t>_____________</w:t>
      </w:r>
      <w:r w:rsidRPr="009A4E74">
        <w:rPr>
          <w:rFonts w:asciiTheme="minorHAnsi" w:hAnsiTheme="minorHAnsi"/>
          <w:sz w:val="20"/>
        </w:rPr>
        <w:t>__</w:t>
      </w:r>
      <w:r w:rsidR="00A97515" w:rsidRPr="009A4E74">
        <w:rPr>
          <w:rFonts w:asciiTheme="minorHAnsi" w:hAnsiTheme="minorHAnsi"/>
          <w:sz w:val="20"/>
        </w:rPr>
        <w:t>___</w:t>
      </w:r>
      <w:r w:rsidR="004D48DA" w:rsidRPr="009A4E74">
        <w:rPr>
          <w:rFonts w:asciiTheme="minorHAnsi" w:hAnsiTheme="minorHAnsi"/>
          <w:sz w:val="20"/>
        </w:rPr>
        <w:t>__</w:t>
      </w:r>
      <w:r w:rsidR="00A97515" w:rsidRPr="009A4E74">
        <w:rPr>
          <w:rFonts w:asciiTheme="minorHAnsi" w:hAnsiTheme="minorHAnsi"/>
          <w:sz w:val="20"/>
        </w:rPr>
        <w:t>_______</w:t>
      </w:r>
    </w:p>
    <w:p w:rsidR="00A449BE" w:rsidRPr="009A4E74" w:rsidRDefault="004E6784" w:rsidP="003A0B96">
      <w:pPr>
        <w:spacing w:line="360" w:lineRule="auto"/>
        <w:rPr>
          <w:rFonts w:asciiTheme="minorHAnsi" w:hAnsiTheme="minorHAnsi"/>
        </w:rPr>
      </w:pPr>
      <w:r w:rsidRPr="009A4E74">
        <w:rPr>
          <w:rFonts w:asciiTheme="minorHAnsi" w:hAnsiTheme="minorHAnsi" w:cs="Arial"/>
        </w:rPr>
        <w:t xml:space="preserve">Informações da </w:t>
      </w:r>
      <w:r w:rsidR="00F614F5" w:rsidRPr="009A4E74">
        <w:rPr>
          <w:rFonts w:asciiTheme="minorHAnsi" w:hAnsiTheme="minorHAnsi" w:cs="Arial"/>
        </w:rPr>
        <w:t>Secretaria:</w:t>
      </w:r>
      <w:r w:rsidRPr="009A4E74">
        <w:rPr>
          <w:rFonts w:asciiTheme="minorHAnsi" w:hAnsiTheme="minorHAnsi" w:cs="Arial"/>
        </w:rPr>
        <w:t xml:space="preserve"> </w:t>
      </w:r>
      <w:r w:rsidR="00A449BE" w:rsidRPr="009A4E74">
        <w:rPr>
          <w:rFonts w:asciiTheme="minorHAnsi" w:hAnsiTheme="minorHAnsi" w:cs="Arial"/>
        </w:rPr>
        <w:t xml:space="preserve">  </w:t>
      </w:r>
      <w:r w:rsidRPr="009A4E74">
        <w:rPr>
          <w:rFonts w:asciiTheme="minorHAnsi" w:hAnsiTheme="minorHAnsi"/>
        </w:rPr>
        <w:t>_______________________________________________</w:t>
      </w:r>
      <w:r w:rsidR="00A97515" w:rsidRPr="009A4E74">
        <w:rPr>
          <w:rFonts w:asciiTheme="minorHAnsi" w:hAnsiTheme="minorHAnsi"/>
        </w:rPr>
        <w:t>_________</w:t>
      </w:r>
      <w:r w:rsidR="004D48DA" w:rsidRPr="009A4E74">
        <w:rPr>
          <w:rFonts w:asciiTheme="minorHAnsi" w:hAnsiTheme="minorHAnsi"/>
        </w:rPr>
        <w:t>__</w:t>
      </w:r>
      <w:r w:rsidR="00A97515" w:rsidRPr="009A4E74">
        <w:rPr>
          <w:rFonts w:asciiTheme="minorHAnsi" w:hAnsiTheme="minorHAnsi"/>
        </w:rPr>
        <w:t>__</w:t>
      </w:r>
      <w:r w:rsidR="00F614F5" w:rsidRPr="009A4E74">
        <w:rPr>
          <w:rFonts w:asciiTheme="minorHAnsi" w:hAnsiTheme="minorHAnsi"/>
        </w:rPr>
        <w:t>_</w:t>
      </w:r>
      <w:r w:rsidR="00A97515" w:rsidRPr="009A4E74">
        <w:rPr>
          <w:rFonts w:asciiTheme="minorHAnsi" w:hAnsiTheme="minorHAnsi"/>
        </w:rPr>
        <w:t>______</w:t>
      </w:r>
      <w:r w:rsidR="008627F5" w:rsidRPr="009A4E74">
        <w:rPr>
          <w:rFonts w:asciiTheme="minorHAnsi" w:hAnsiTheme="minorHAnsi"/>
        </w:rPr>
        <w:t>___________</w:t>
      </w:r>
      <w:r w:rsidR="003645CD" w:rsidRPr="009A4E74">
        <w:rPr>
          <w:rFonts w:asciiTheme="minorHAnsi" w:hAnsiTheme="minorHAnsi"/>
        </w:rPr>
        <w:t>_</w:t>
      </w:r>
    </w:p>
    <w:p w:rsidR="00B850A0" w:rsidRPr="009A4E74" w:rsidRDefault="00B850A0" w:rsidP="00B850A0">
      <w:pPr>
        <w:spacing w:before="120"/>
        <w:rPr>
          <w:rFonts w:asciiTheme="minorHAnsi" w:hAnsiTheme="minorHAnsi" w:cs="Arial"/>
          <w:spacing w:val="60"/>
        </w:rPr>
      </w:pPr>
      <w:r w:rsidRPr="009A4E74">
        <w:rPr>
          <w:rFonts w:asciiTheme="minorHAnsi" w:hAnsiTheme="minorHAnsi" w:cs="Arial"/>
          <w:noProof/>
        </w:rPr>
        <w:drawing>
          <wp:anchor distT="0" distB="0" distL="114300" distR="114300" simplePos="0" relativeHeight="251658240" behindDoc="1" locked="0" layoutInCell="1" allowOverlap="1" wp14:anchorId="41338A46" wp14:editId="714C82A2">
            <wp:simplePos x="0" y="0"/>
            <wp:positionH relativeFrom="column">
              <wp:posOffset>-6986</wp:posOffset>
            </wp:positionH>
            <wp:positionV relativeFrom="paragraph">
              <wp:posOffset>26670</wp:posOffset>
            </wp:positionV>
            <wp:extent cx="6526827" cy="186267"/>
            <wp:effectExtent l="0" t="0" r="0" b="444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693" cy="18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8C3" w:rsidRPr="009A4E74" w:rsidRDefault="009858C3" w:rsidP="00A449BE">
      <w:pPr>
        <w:pStyle w:val="Ttulo1"/>
        <w:spacing w:after="120" w:line="240" w:lineRule="auto"/>
        <w:ind w:right="0"/>
        <w:jc w:val="center"/>
        <w:rPr>
          <w:rFonts w:asciiTheme="minorHAnsi" w:hAnsiTheme="minorHAnsi"/>
          <w:sz w:val="20"/>
        </w:rPr>
      </w:pPr>
      <w:r w:rsidRPr="009A4E74">
        <w:rPr>
          <w:rFonts w:asciiTheme="minorHAnsi" w:hAnsiTheme="minorHAnsi" w:cs="Arial"/>
          <w:spacing w:val="60"/>
          <w:sz w:val="20"/>
        </w:rPr>
        <w:t>REQUERIMENTO GERA</w:t>
      </w:r>
      <w:r w:rsidR="0054599B" w:rsidRPr="009A4E74">
        <w:rPr>
          <w:rFonts w:asciiTheme="minorHAnsi" w:hAnsiTheme="minorHAnsi" w:cs="Arial"/>
          <w:spacing w:val="60"/>
          <w:sz w:val="20"/>
        </w:rPr>
        <w:t>L - COMPROVANTE</w:t>
      </w:r>
    </w:p>
    <w:p w:rsidR="0071389A" w:rsidRPr="009A4E74" w:rsidRDefault="00553C67" w:rsidP="00553C67">
      <w:pPr>
        <w:ind w:firstLine="142"/>
        <w:rPr>
          <w:rFonts w:asciiTheme="minorHAnsi" w:hAnsiTheme="minorHAnsi"/>
          <w:b/>
        </w:rPr>
      </w:pPr>
      <w:r w:rsidRPr="009A4E74">
        <w:rPr>
          <w:rFonts w:asciiTheme="minorHAnsi" w:hAnsiTheme="minorHAnsi"/>
          <w:b/>
        </w:rPr>
        <w:t>NOME COMPLETO DO REQUERENTE</w:t>
      </w:r>
    </w:p>
    <w:tbl>
      <w:tblPr>
        <w:tblStyle w:val="Tabelacomgrade"/>
        <w:tblW w:w="4897" w:type="pct"/>
        <w:tblInd w:w="108" w:type="dxa"/>
        <w:tblLook w:val="04A0" w:firstRow="1" w:lastRow="0" w:firstColumn="1" w:lastColumn="0" w:noHBand="0" w:noVBand="1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8"/>
        <w:gridCol w:w="318"/>
      </w:tblGrid>
      <w:tr w:rsidR="003A0B96" w:rsidRPr="009A4E74" w:rsidTr="003A0B96">
        <w:trPr>
          <w:trHeight w:val="340"/>
        </w:trPr>
        <w:tc>
          <w:tcPr>
            <w:tcW w:w="156" w:type="pct"/>
          </w:tcPr>
          <w:p w:rsidR="003A0B96" w:rsidRPr="009A4E74" w:rsidRDefault="003A0B96" w:rsidP="00832A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</w:tcPr>
          <w:p w:rsidR="003A0B96" w:rsidRPr="009A4E74" w:rsidRDefault="003A0B96" w:rsidP="00832A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</w:tcPr>
          <w:p w:rsidR="003A0B96" w:rsidRPr="009A4E74" w:rsidRDefault="003A0B96" w:rsidP="00832A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</w:tcPr>
          <w:p w:rsidR="003A0B96" w:rsidRPr="009A4E74" w:rsidRDefault="003A0B96" w:rsidP="00832A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</w:tcPr>
          <w:p w:rsidR="003A0B96" w:rsidRPr="009A4E74" w:rsidRDefault="003A0B96" w:rsidP="00832A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</w:tcPr>
          <w:p w:rsidR="003A0B96" w:rsidRPr="009A4E74" w:rsidRDefault="003A0B96" w:rsidP="00832A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</w:tcPr>
          <w:p w:rsidR="003A0B96" w:rsidRPr="009A4E74" w:rsidRDefault="003A0B96" w:rsidP="00832A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</w:tcPr>
          <w:p w:rsidR="003A0B96" w:rsidRPr="009A4E74" w:rsidRDefault="003A0B96" w:rsidP="00832A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</w:tcPr>
          <w:p w:rsidR="003A0B96" w:rsidRPr="009A4E74" w:rsidRDefault="003A0B96" w:rsidP="00832A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</w:tcPr>
          <w:p w:rsidR="003A0B96" w:rsidRPr="009A4E74" w:rsidRDefault="003A0B96" w:rsidP="00832A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</w:tcPr>
          <w:p w:rsidR="003A0B96" w:rsidRPr="009A4E74" w:rsidRDefault="003A0B96" w:rsidP="00832A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</w:tcPr>
          <w:p w:rsidR="003A0B96" w:rsidRPr="009A4E74" w:rsidRDefault="003A0B96" w:rsidP="00832A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</w:tcPr>
          <w:p w:rsidR="003A0B96" w:rsidRPr="009A4E74" w:rsidRDefault="003A0B96" w:rsidP="00832A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</w:tcPr>
          <w:p w:rsidR="003A0B96" w:rsidRPr="009A4E74" w:rsidRDefault="003A0B96" w:rsidP="00832A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</w:tcPr>
          <w:p w:rsidR="003A0B96" w:rsidRPr="009A4E74" w:rsidRDefault="003A0B96" w:rsidP="00832A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</w:tcPr>
          <w:p w:rsidR="003A0B96" w:rsidRPr="009A4E74" w:rsidRDefault="003A0B96" w:rsidP="00832A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</w:tcPr>
          <w:p w:rsidR="003A0B96" w:rsidRPr="009A4E74" w:rsidRDefault="003A0B96" w:rsidP="00832A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</w:tcPr>
          <w:p w:rsidR="003A0B96" w:rsidRPr="009A4E74" w:rsidRDefault="003A0B96" w:rsidP="00832A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</w:tcPr>
          <w:p w:rsidR="003A0B96" w:rsidRPr="009A4E74" w:rsidRDefault="003A0B96" w:rsidP="00832A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</w:tcPr>
          <w:p w:rsidR="003A0B96" w:rsidRPr="009A4E74" w:rsidRDefault="003A0B96" w:rsidP="00832A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</w:tcPr>
          <w:p w:rsidR="003A0B96" w:rsidRPr="009A4E74" w:rsidRDefault="003A0B96" w:rsidP="00832A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</w:tcPr>
          <w:p w:rsidR="003A0B96" w:rsidRPr="009A4E74" w:rsidRDefault="003A0B96" w:rsidP="00832A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</w:tcPr>
          <w:p w:rsidR="003A0B96" w:rsidRPr="009A4E74" w:rsidRDefault="003A0B96" w:rsidP="00832A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</w:tcPr>
          <w:p w:rsidR="003A0B96" w:rsidRPr="009A4E74" w:rsidRDefault="003A0B96" w:rsidP="00832A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</w:tcPr>
          <w:p w:rsidR="003A0B96" w:rsidRPr="009A4E74" w:rsidRDefault="003A0B96" w:rsidP="00832A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</w:tcPr>
          <w:p w:rsidR="003A0B96" w:rsidRPr="009A4E74" w:rsidRDefault="003A0B96" w:rsidP="00832A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</w:tcPr>
          <w:p w:rsidR="003A0B96" w:rsidRPr="009A4E74" w:rsidRDefault="003A0B96" w:rsidP="00832A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</w:tcPr>
          <w:p w:rsidR="003A0B96" w:rsidRPr="009A4E74" w:rsidRDefault="003A0B96" w:rsidP="00832A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</w:tcPr>
          <w:p w:rsidR="003A0B96" w:rsidRPr="009A4E74" w:rsidRDefault="003A0B96" w:rsidP="00832A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</w:tcPr>
          <w:p w:rsidR="003A0B96" w:rsidRPr="009A4E74" w:rsidRDefault="003A0B96" w:rsidP="00832A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</w:tcPr>
          <w:p w:rsidR="003A0B96" w:rsidRPr="009A4E74" w:rsidRDefault="003A0B96" w:rsidP="00832A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" w:type="pct"/>
          </w:tcPr>
          <w:p w:rsidR="003A0B96" w:rsidRPr="009A4E74" w:rsidRDefault="003A0B96" w:rsidP="00832ABA">
            <w:pPr>
              <w:rPr>
                <w:rFonts w:asciiTheme="minorHAnsi" w:hAnsiTheme="minorHAnsi"/>
                <w:b/>
              </w:rPr>
            </w:pPr>
          </w:p>
        </w:tc>
      </w:tr>
    </w:tbl>
    <w:p w:rsidR="000B5718" w:rsidRPr="009A4E74" w:rsidRDefault="00553C67" w:rsidP="00553C67">
      <w:pPr>
        <w:spacing w:before="80"/>
        <w:ind w:firstLine="142"/>
        <w:jc w:val="both"/>
        <w:rPr>
          <w:rFonts w:asciiTheme="minorHAnsi" w:hAnsiTheme="minorHAnsi"/>
          <w:b/>
        </w:rPr>
      </w:pPr>
      <w:r w:rsidRPr="009A4E74">
        <w:rPr>
          <w:rFonts w:asciiTheme="minorHAnsi" w:hAnsiTheme="minorHAnsi"/>
          <w:b/>
        </w:rPr>
        <w:t>CÓDIGO DA</w:t>
      </w:r>
      <w:r>
        <w:rPr>
          <w:rFonts w:asciiTheme="minorHAnsi" w:hAnsiTheme="minorHAnsi"/>
          <w:b/>
        </w:rPr>
        <w:t xml:space="preserve"> SOLICITAÇÃO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</w:t>
      </w:r>
      <w:r>
        <w:rPr>
          <w:rFonts w:asciiTheme="minorHAnsi" w:hAnsiTheme="minorHAnsi"/>
          <w:b/>
        </w:rPr>
        <w:tab/>
        <w:t xml:space="preserve">        PREVISÃO DE</w:t>
      </w:r>
      <w:r w:rsidRPr="009A4E74">
        <w:rPr>
          <w:rFonts w:asciiTheme="minorHAnsi" w:hAnsiTheme="minorHAnsi"/>
          <w:b/>
        </w:rPr>
        <w:t xml:space="preserve"> ENTREGA</w:t>
      </w:r>
    </w:p>
    <w:tbl>
      <w:tblPr>
        <w:tblStyle w:val="Tabelacomgrade"/>
        <w:tblW w:w="4897" w:type="pct"/>
        <w:tblInd w:w="108" w:type="dxa"/>
        <w:tblLook w:val="04A0" w:firstRow="1" w:lastRow="0" w:firstColumn="1" w:lastColumn="0" w:noHBand="0" w:noVBand="1"/>
      </w:tblPr>
      <w:tblGrid>
        <w:gridCol w:w="567"/>
        <w:gridCol w:w="7514"/>
        <w:gridCol w:w="2125"/>
      </w:tblGrid>
      <w:tr w:rsidR="0046041E" w:rsidRPr="009A4E74" w:rsidTr="003A0B96">
        <w:trPr>
          <w:trHeight w:val="340"/>
        </w:trPr>
        <w:tc>
          <w:tcPr>
            <w:tcW w:w="278" w:type="pct"/>
            <w:vAlign w:val="center"/>
          </w:tcPr>
          <w:p w:rsidR="004815AC" w:rsidRPr="009A4E74" w:rsidRDefault="004815AC" w:rsidP="004815A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81" w:type="pct"/>
            <w:vAlign w:val="center"/>
          </w:tcPr>
          <w:p w:rsidR="004815AC" w:rsidRPr="009A4E74" w:rsidRDefault="0046041E" w:rsidP="004815AC">
            <w:pPr>
              <w:rPr>
                <w:rFonts w:asciiTheme="minorHAnsi" w:hAnsiTheme="minorHAnsi"/>
                <w:b/>
              </w:rPr>
            </w:pPr>
            <w:r w:rsidRPr="009A4E74">
              <w:rPr>
                <w:rFonts w:asciiTheme="minorHAnsi" w:hAnsiTheme="minorHAnsi"/>
                <w:b/>
              </w:rPr>
              <w:t>Obs.</w:t>
            </w:r>
            <w:r w:rsidR="004815AC" w:rsidRPr="009A4E74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042" w:type="pct"/>
            <w:vAlign w:val="center"/>
          </w:tcPr>
          <w:p w:rsidR="004815AC" w:rsidRPr="009A4E74" w:rsidRDefault="004815AC" w:rsidP="004815AC">
            <w:pPr>
              <w:rPr>
                <w:rFonts w:asciiTheme="minorHAnsi" w:hAnsiTheme="minorHAnsi"/>
                <w:b/>
              </w:rPr>
            </w:pPr>
          </w:p>
        </w:tc>
      </w:tr>
    </w:tbl>
    <w:p w:rsidR="00770BE9" w:rsidRPr="008D79D7" w:rsidRDefault="00770BE9">
      <w:pPr>
        <w:rPr>
          <w:rFonts w:asciiTheme="minorHAnsi" w:hAnsiTheme="minorHAnsi"/>
          <w:sz w:val="4"/>
          <w:szCs w:val="4"/>
        </w:rPr>
      </w:pPr>
    </w:p>
    <w:tbl>
      <w:tblPr>
        <w:tblStyle w:val="Tabelacomgrade"/>
        <w:tblW w:w="4897" w:type="pct"/>
        <w:tblInd w:w="108" w:type="dxa"/>
        <w:tblLook w:val="04A0" w:firstRow="1" w:lastRow="0" w:firstColumn="1" w:lastColumn="0" w:noHBand="0" w:noVBand="1"/>
      </w:tblPr>
      <w:tblGrid>
        <w:gridCol w:w="567"/>
        <w:gridCol w:w="7514"/>
        <w:gridCol w:w="2125"/>
      </w:tblGrid>
      <w:tr w:rsidR="008D79D7" w:rsidRPr="009A4E74" w:rsidTr="003A0B96">
        <w:trPr>
          <w:trHeight w:val="340"/>
        </w:trPr>
        <w:tc>
          <w:tcPr>
            <w:tcW w:w="278" w:type="pct"/>
            <w:vAlign w:val="center"/>
          </w:tcPr>
          <w:p w:rsidR="008D79D7" w:rsidRPr="009A4E74" w:rsidRDefault="008D79D7" w:rsidP="00A73F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81" w:type="pct"/>
            <w:vAlign w:val="center"/>
          </w:tcPr>
          <w:p w:rsidR="008D79D7" w:rsidRPr="009A4E74" w:rsidRDefault="008D79D7" w:rsidP="00A73F19">
            <w:pPr>
              <w:rPr>
                <w:rFonts w:asciiTheme="minorHAnsi" w:hAnsiTheme="minorHAnsi"/>
                <w:b/>
              </w:rPr>
            </w:pPr>
            <w:r w:rsidRPr="009A4E74">
              <w:rPr>
                <w:rFonts w:asciiTheme="minorHAnsi" w:hAnsiTheme="minorHAnsi"/>
                <w:b/>
              </w:rPr>
              <w:t>Obs.:</w:t>
            </w:r>
          </w:p>
        </w:tc>
        <w:tc>
          <w:tcPr>
            <w:tcW w:w="1042" w:type="pct"/>
            <w:vAlign w:val="center"/>
          </w:tcPr>
          <w:p w:rsidR="008D79D7" w:rsidRPr="009A4E74" w:rsidRDefault="008D79D7" w:rsidP="00A73F19">
            <w:pPr>
              <w:rPr>
                <w:rFonts w:asciiTheme="minorHAnsi" w:hAnsiTheme="minorHAnsi"/>
                <w:b/>
              </w:rPr>
            </w:pPr>
          </w:p>
        </w:tc>
      </w:tr>
    </w:tbl>
    <w:p w:rsidR="00770BE9" w:rsidRDefault="00770BE9">
      <w:pPr>
        <w:rPr>
          <w:rFonts w:asciiTheme="minorHAnsi" w:hAnsiTheme="minorHAnsi"/>
          <w:sz w:val="4"/>
          <w:szCs w:val="4"/>
        </w:rPr>
      </w:pPr>
    </w:p>
    <w:p w:rsidR="000B5718" w:rsidRPr="009A4E74" w:rsidRDefault="00553C67" w:rsidP="003A0B96">
      <w:pPr>
        <w:spacing w:before="200"/>
        <w:rPr>
          <w:rFonts w:asciiTheme="minorHAnsi" w:hAnsiTheme="minorHAnsi"/>
          <w:b/>
        </w:rPr>
      </w:pPr>
      <w:r w:rsidRPr="009A4E74">
        <w:rPr>
          <w:rFonts w:asciiTheme="minorHAnsi" w:hAnsiTheme="minorHAnsi"/>
          <w:b/>
        </w:rPr>
        <w:t>DATA DA SOLICI</w:t>
      </w:r>
      <w:r>
        <w:rPr>
          <w:rFonts w:asciiTheme="minorHAnsi" w:hAnsiTheme="minorHAnsi"/>
          <w:b/>
        </w:rPr>
        <w:t>TAÇÃO: _____/_____/__________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9A4E74">
        <w:rPr>
          <w:rFonts w:asciiTheme="minorHAnsi" w:hAnsiTheme="minorHAnsi"/>
          <w:b/>
        </w:rPr>
        <w:t>ATENDIDO POR: ________________________________</w:t>
      </w:r>
      <w:r>
        <w:rPr>
          <w:rFonts w:asciiTheme="minorHAnsi" w:hAnsiTheme="minorHAnsi"/>
          <w:b/>
        </w:rPr>
        <w:t>______</w:t>
      </w:r>
    </w:p>
    <w:p w:rsidR="001400ED" w:rsidRDefault="001400ED" w:rsidP="006D67E5">
      <w:pPr>
        <w:jc w:val="both"/>
        <w:rPr>
          <w:rFonts w:asciiTheme="minorHAnsi" w:hAnsiTheme="minorHAnsi"/>
          <w:b/>
          <w:sz w:val="18"/>
          <w:szCs w:val="18"/>
        </w:rPr>
      </w:pPr>
    </w:p>
    <w:p w:rsidR="006D67E5" w:rsidRPr="003E1AF1" w:rsidRDefault="0054599B" w:rsidP="006D67E5">
      <w:pPr>
        <w:jc w:val="both"/>
        <w:rPr>
          <w:rFonts w:asciiTheme="minorHAnsi" w:hAnsiTheme="minorHAnsi"/>
          <w:i/>
          <w:sz w:val="18"/>
          <w:szCs w:val="18"/>
        </w:rPr>
      </w:pPr>
      <w:r w:rsidRPr="003E1AF1">
        <w:rPr>
          <w:rFonts w:asciiTheme="minorHAnsi" w:hAnsiTheme="minorHAnsi"/>
          <w:b/>
          <w:sz w:val="18"/>
          <w:szCs w:val="18"/>
        </w:rPr>
        <w:t>OBS</w:t>
      </w:r>
      <w:r w:rsidR="006D67E5" w:rsidRPr="003E1AF1">
        <w:rPr>
          <w:rFonts w:asciiTheme="minorHAnsi" w:hAnsiTheme="minorHAnsi"/>
          <w:b/>
          <w:sz w:val="18"/>
          <w:szCs w:val="18"/>
        </w:rPr>
        <w:t>ERVAÇÕES</w:t>
      </w:r>
      <w:r w:rsidRPr="003E1AF1">
        <w:rPr>
          <w:rFonts w:asciiTheme="minorHAnsi" w:hAnsiTheme="minorHAnsi"/>
          <w:b/>
          <w:sz w:val="18"/>
          <w:szCs w:val="18"/>
        </w:rPr>
        <w:t>:</w:t>
      </w:r>
      <w:r w:rsidRPr="003E1AF1">
        <w:rPr>
          <w:rFonts w:asciiTheme="minorHAnsi" w:hAnsiTheme="minorHAnsi"/>
          <w:sz w:val="18"/>
          <w:szCs w:val="18"/>
        </w:rPr>
        <w:t xml:space="preserve"> </w:t>
      </w:r>
      <w:r w:rsidRPr="003E1AF1">
        <w:rPr>
          <w:rFonts w:asciiTheme="minorHAnsi" w:hAnsiTheme="minorHAnsi"/>
          <w:i/>
          <w:sz w:val="18"/>
          <w:szCs w:val="18"/>
        </w:rPr>
        <w:t>Para retirar a documentação solicitada, é obrigatória a apresentação deste comprovante. Documentos não retirados em até 45 dias após a data prevista para entrega serão destruídos.</w:t>
      </w:r>
    </w:p>
    <w:p w:rsidR="008A5303" w:rsidRDefault="008A5303" w:rsidP="00B45DE0">
      <w:pPr>
        <w:jc w:val="both"/>
        <w:rPr>
          <w:rFonts w:asciiTheme="minorHAnsi" w:hAnsiTheme="minorHAnsi"/>
          <w:bCs/>
          <w:i/>
          <w:iCs/>
          <w:sz w:val="18"/>
          <w:szCs w:val="18"/>
        </w:rPr>
      </w:pPr>
    </w:p>
    <w:p w:rsidR="004815AC" w:rsidRPr="003E1AF1" w:rsidRDefault="00B45DE0" w:rsidP="00B45DE0">
      <w:pPr>
        <w:jc w:val="both"/>
        <w:rPr>
          <w:rFonts w:asciiTheme="minorHAnsi" w:hAnsiTheme="minorHAnsi"/>
          <w:bCs/>
          <w:i/>
          <w:iCs/>
          <w:sz w:val="18"/>
          <w:szCs w:val="18"/>
        </w:rPr>
      </w:pPr>
      <w:r w:rsidRPr="003E1AF1">
        <w:rPr>
          <w:rFonts w:asciiTheme="minorHAnsi" w:hAnsiTheme="minorHAnsi"/>
          <w:bCs/>
          <w:i/>
          <w:iCs/>
          <w:sz w:val="18"/>
          <w:szCs w:val="18"/>
        </w:rPr>
        <w:t>As solicitações de 2ª via de carteirinhas serão encaminhadas para a confecção nos dias 15 e 30 de cada mês. A carteirinha poderá ser retirada na Secretaria Acadêmica 15 dias após a data do encaminhamento.</w:t>
      </w:r>
    </w:p>
    <w:sectPr w:rsidR="004815AC" w:rsidRPr="003E1AF1" w:rsidSect="000B7DDD">
      <w:headerReference w:type="default" r:id="rId10"/>
      <w:footerReference w:type="default" r:id="rId11"/>
      <w:pgSz w:w="11907" w:h="16840" w:code="9"/>
      <w:pgMar w:top="91" w:right="851" w:bottom="142" w:left="851" w:header="159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FB" w:rsidRDefault="00303DFB">
      <w:r>
        <w:separator/>
      </w:r>
    </w:p>
  </w:endnote>
  <w:endnote w:type="continuationSeparator" w:id="0">
    <w:p w:rsidR="00303DFB" w:rsidRDefault="0030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56" w:rsidRPr="003917F0" w:rsidRDefault="001F2056" w:rsidP="001F2056">
    <w:pPr>
      <w:pStyle w:val="Rodap"/>
      <w:jc w:val="center"/>
      <w:rPr>
        <w:rFonts w:ascii="Trebuchet MS" w:eastAsia="Calibri" w:hAnsi="Trebuchet MS" w:cs="Trebuchet MS"/>
        <w:color w:val="000000"/>
        <w:sz w:val="16"/>
        <w:szCs w:val="16"/>
      </w:rPr>
    </w:pPr>
    <w:r w:rsidRPr="003917F0">
      <w:rPr>
        <w:rFonts w:ascii="Trebuchet MS" w:eastAsia="Calibri" w:hAnsi="Trebuchet MS" w:cs="Trebuchet MS"/>
        <w:color w:val="000000"/>
        <w:sz w:val="16"/>
        <w:szCs w:val="16"/>
      </w:rPr>
      <w:t xml:space="preserve">Rua Amadeo Rossi, 467 – Morro do Espelho – São Leopoldo / RS – Brasil – CEP 93030-220 Caixa Postal </w:t>
    </w:r>
    <w:proofErr w:type="gramStart"/>
    <w:r w:rsidRPr="003917F0">
      <w:rPr>
        <w:rFonts w:ascii="Trebuchet MS" w:eastAsia="Calibri" w:hAnsi="Trebuchet MS" w:cs="Trebuchet MS"/>
        <w:color w:val="000000"/>
        <w:sz w:val="16"/>
        <w:szCs w:val="16"/>
      </w:rPr>
      <w:t>14</w:t>
    </w:r>
    <w:proofErr w:type="gramEnd"/>
  </w:p>
  <w:p w:rsidR="009F292B" w:rsidRPr="00234F9F" w:rsidRDefault="001F2056" w:rsidP="00050BCA">
    <w:pPr>
      <w:pStyle w:val="Rodap"/>
      <w:jc w:val="center"/>
    </w:pPr>
    <w:r w:rsidRPr="003917F0">
      <w:rPr>
        <w:rFonts w:ascii="Trebuchet MS" w:eastAsia="Calibri" w:hAnsi="Trebuchet MS" w:cs="Trebuchet MS"/>
        <w:color w:val="000000"/>
        <w:sz w:val="16"/>
        <w:szCs w:val="16"/>
      </w:rPr>
      <w:t>Fone: +55 (51) 2111.1400 – Fax: +55 (51) 2111.1411 – est@est.edu.br – www.est.edu.br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FB" w:rsidRDefault="00303DFB">
      <w:r>
        <w:separator/>
      </w:r>
    </w:p>
  </w:footnote>
  <w:footnote w:type="continuationSeparator" w:id="0">
    <w:p w:rsidR="00303DFB" w:rsidRDefault="0030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52" w:rsidRDefault="00772A3C" w:rsidP="00741B52">
    <w:pPr>
      <w:pStyle w:val="Cabealho"/>
      <w:jc w:val="right"/>
      <w:rPr>
        <w:rFonts w:cs="Arial"/>
        <w:b/>
        <w:sz w:val="22"/>
        <w:szCs w:val="22"/>
      </w:rPr>
    </w:pPr>
    <w:r>
      <w:rPr>
        <w:rFonts w:cs="Arial"/>
        <w:b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6046047</wp:posOffset>
          </wp:positionH>
          <wp:positionV relativeFrom="paragraph">
            <wp:posOffset>-16721</wp:posOffset>
          </wp:positionV>
          <wp:extent cx="355600" cy="643890"/>
          <wp:effectExtent l="0" t="0" r="6350" b="3810"/>
          <wp:wrapNone/>
          <wp:docPr id="2" name="Imagem 2" descr="logo@ES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@ES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B52">
      <w:rPr>
        <w:rFonts w:cs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0" wp14:anchorId="35C883A5" wp14:editId="686F24EF">
          <wp:simplePos x="0" y="0"/>
          <wp:positionH relativeFrom="column">
            <wp:posOffset>89535</wp:posOffset>
          </wp:positionH>
          <wp:positionV relativeFrom="paragraph">
            <wp:posOffset>-15240</wp:posOffset>
          </wp:positionV>
          <wp:extent cx="485775" cy="643890"/>
          <wp:effectExtent l="0" t="0" r="9525" b="3810"/>
          <wp:wrapSquare wrapText="bothSides"/>
          <wp:docPr id="1" name="Imagem 1" descr="EST_ampl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_ampli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3407" w:rsidRDefault="00BB3407" w:rsidP="00BB3407">
    <w:pPr>
      <w:pStyle w:val="Ttulo1"/>
      <w:spacing w:line="276" w:lineRule="auto"/>
      <w:ind w:right="0"/>
      <w:jc w:val="center"/>
      <w:rPr>
        <w:rFonts w:asciiTheme="minorHAnsi" w:hAnsiTheme="minorHAnsi" w:cs="Arial"/>
        <w:spacing w:val="60"/>
        <w:sz w:val="28"/>
        <w:szCs w:val="28"/>
      </w:rPr>
    </w:pPr>
    <w:r>
      <w:rPr>
        <w:rFonts w:asciiTheme="minorHAnsi" w:hAnsiTheme="minorHAnsi" w:cs="Arial"/>
        <w:spacing w:val="60"/>
        <w:sz w:val="28"/>
        <w:szCs w:val="28"/>
      </w:rPr>
      <w:t xml:space="preserve">REQUERIMENTO PARA </w:t>
    </w:r>
  </w:p>
  <w:p w:rsidR="00741B52" w:rsidRPr="001D6BB8" w:rsidRDefault="00BB3407" w:rsidP="001400ED">
    <w:pPr>
      <w:pStyle w:val="Ttulo1"/>
      <w:spacing w:line="240" w:lineRule="auto"/>
      <w:ind w:right="0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 w:cs="Arial"/>
        <w:spacing w:val="60"/>
        <w:sz w:val="28"/>
        <w:szCs w:val="28"/>
      </w:rPr>
      <w:t>SOLICITAÇÃO DE DOCUMENTOS</w:t>
    </w:r>
  </w:p>
  <w:p w:rsidR="009F292B" w:rsidRPr="00741B52" w:rsidRDefault="00741B52" w:rsidP="00741B52">
    <w:pPr>
      <w:pStyle w:val="Cabealho"/>
      <w:jc w:val="center"/>
      <w:rPr>
        <w:rFonts w:cs="Arial"/>
        <w:b/>
        <w:sz w:val="22"/>
        <w:szCs w:val="22"/>
      </w:rPr>
    </w:pPr>
    <w:r>
      <w:rPr>
        <w:rFonts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E8D66B" wp14:editId="2176886F">
              <wp:simplePos x="0" y="0"/>
              <wp:positionH relativeFrom="column">
                <wp:posOffset>1482</wp:posOffset>
              </wp:positionH>
              <wp:positionV relativeFrom="paragraph">
                <wp:posOffset>115358</wp:posOffset>
              </wp:positionV>
              <wp:extent cx="6468533" cy="0"/>
              <wp:effectExtent l="57150" t="76200" r="66040" b="762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8533" cy="0"/>
                      </a:xfrm>
                      <a:prstGeom prst="line">
                        <a:avLst/>
                      </a:prstGeom>
                      <a:ln w="12700" cap="sq">
                        <a:solidFill>
                          <a:schemeClr val="accent6"/>
                        </a:solidFill>
                        <a:prstDash val="solid"/>
                        <a:round/>
                        <a:headEnd type="diamond"/>
                        <a:tailEnd type="diamond"/>
                      </a:ln>
                      <a:effectLst/>
                      <a:scene3d>
                        <a:camera prst="orthographicFront"/>
                        <a:lightRig rig="threePt" dir="t"/>
                      </a:scene3d>
                      <a:sp3d>
                        <a:bevelT w="12700"/>
                        <a:bevelB w="12700"/>
                      </a:sp3d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9.1pt" to="509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" strokecolor="#f79646 [3209]" strokeweight="1pt">
              <v:stroke startarrow="diamond" endarrow="diamond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24D"/>
    <w:multiLevelType w:val="hybridMultilevel"/>
    <w:tmpl w:val="0298F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23E9"/>
    <w:multiLevelType w:val="hybridMultilevel"/>
    <w:tmpl w:val="BDD2CD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5A4F"/>
    <w:multiLevelType w:val="singleLevel"/>
    <w:tmpl w:val="8DDE2A30"/>
    <w:lvl w:ilvl="0">
      <w:start w:val="1"/>
      <w:numFmt w:val="decimalZero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3">
    <w:nsid w:val="30C836D9"/>
    <w:multiLevelType w:val="hybridMultilevel"/>
    <w:tmpl w:val="2CE81854"/>
    <w:lvl w:ilvl="0" w:tplc="9946914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C337F3"/>
    <w:multiLevelType w:val="hybridMultilevel"/>
    <w:tmpl w:val="174E8D5E"/>
    <w:lvl w:ilvl="0" w:tplc="3F1A51AE">
      <w:numFmt w:val="bullet"/>
      <w:lvlText w:val="-"/>
      <w:lvlJc w:val="left"/>
      <w:pPr>
        <w:tabs>
          <w:tab w:val="num" w:pos="4650"/>
        </w:tabs>
        <w:ind w:left="465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970"/>
        </w:tabs>
        <w:ind w:left="8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690"/>
        </w:tabs>
        <w:ind w:left="969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0410"/>
        </w:tabs>
        <w:ind w:left="10410" w:hanging="360"/>
      </w:pPr>
      <w:rPr>
        <w:rFonts w:ascii="Wingdings" w:hAnsi="Wingdings" w:hint="default"/>
      </w:rPr>
    </w:lvl>
  </w:abstractNum>
  <w:abstractNum w:abstractNumId="5">
    <w:nsid w:val="7C6B55E5"/>
    <w:multiLevelType w:val="singleLevel"/>
    <w:tmpl w:val="E196E958"/>
    <w:lvl w:ilvl="0">
      <w:start w:val="1"/>
      <w:numFmt w:val="decimalZero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6">
    <w:nsid w:val="7CB62E09"/>
    <w:multiLevelType w:val="hybridMultilevel"/>
    <w:tmpl w:val="732282AA"/>
    <w:lvl w:ilvl="0" w:tplc="1A7E9B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6C"/>
    <w:rsid w:val="000070F3"/>
    <w:rsid w:val="00031E3E"/>
    <w:rsid w:val="00050BCA"/>
    <w:rsid w:val="00064AD1"/>
    <w:rsid w:val="000A2C1C"/>
    <w:rsid w:val="000B5718"/>
    <w:rsid w:val="000B7DDD"/>
    <w:rsid w:val="000C536D"/>
    <w:rsid w:val="000C7D4F"/>
    <w:rsid w:val="000D2490"/>
    <w:rsid w:val="000D317B"/>
    <w:rsid w:val="000F1026"/>
    <w:rsid w:val="00103362"/>
    <w:rsid w:val="0012273B"/>
    <w:rsid w:val="001256C2"/>
    <w:rsid w:val="001400ED"/>
    <w:rsid w:val="00181F2B"/>
    <w:rsid w:val="00185AA7"/>
    <w:rsid w:val="001A1B96"/>
    <w:rsid w:val="001E70B1"/>
    <w:rsid w:val="001F2056"/>
    <w:rsid w:val="00233B05"/>
    <w:rsid w:val="00234F9F"/>
    <w:rsid w:val="002412E0"/>
    <w:rsid w:val="002542F6"/>
    <w:rsid w:val="002835A5"/>
    <w:rsid w:val="002D4DB9"/>
    <w:rsid w:val="002D5FF4"/>
    <w:rsid w:val="002E1512"/>
    <w:rsid w:val="002F58C2"/>
    <w:rsid w:val="00303DFB"/>
    <w:rsid w:val="00314B4C"/>
    <w:rsid w:val="003212F5"/>
    <w:rsid w:val="00342ACA"/>
    <w:rsid w:val="003615F8"/>
    <w:rsid w:val="003645CD"/>
    <w:rsid w:val="0037219B"/>
    <w:rsid w:val="00372225"/>
    <w:rsid w:val="003A0B96"/>
    <w:rsid w:val="003C3D8C"/>
    <w:rsid w:val="003C5B16"/>
    <w:rsid w:val="003E1AF1"/>
    <w:rsid w:val="0042131A"/>
    <w:rsid w:val="004222C2"/>
    <w:rsid w:val="00445637"/>
    <w:rsid w:val="0046041E"/>
    <w:rsid w:val="0046349E"/>
    <w:rsid w:val="004815AC"/>
    <w:rsid w:val="00483EBB"/>
    <w:rsid w:val="0049016B"/>
    <w:rsid w:val="004B15CD"/>
    <w:rsid w:val="004D48DA"/>
    <w:rsid w:val="004E1D67"/>
    <w:rsid w:val="004E1FD9"/>
    <w:rsid w:val="004E6784"/>
    <w:rsid w:val="005011CD"/>
    <w:rsid w:val="0054599B"/>
    <w:rsid w:val="00550E9C"/>
    <w:rsid w:val="005533F1"/>
    <w:rsid w:val="00553C67"/>
    <w:rsid w:val="0055531A"/>
    <w:rsid w:val="00593B48"/>
    <w:rsid w:val="005962B0"/>
    <w:rsid w:val="005B369A"/>
    <w:rsid w:val="005B4993"/>
    <w:rsid w:val="005E6010"/>
    <w:rsid w:val="00622B22"/>
    <w:rsid w:val="00657062"/>
    <w:rsid w:val="006579E0"/>
    <w:rsid w:val="00667E39"/>
    <w:rsid w:val="0067487A"/>
    <w:rsid w:val="00686752"/>
    <w:rsid w:val="006873C7"/>
    <w:rsid w:val="006B2A0D"/>
    <w:rsid w:val="006B2DDE"/>
    <w:rsid w:val="006D3A60"/>
    <w:rsid w:val="006D67E5"/>
    <w:rsid w:val="006E2EEC"/>
    <w:rsid w:val="006E4C64"/>
    <w:rsid w:val="006F3F60"/>
    <w:rsid w:val="007110EF"/>
    <w:rsid w:val="00712AAC"/>
    <w:rsid w:val="0071389A"/>
    <w:rsid w:val="00713D02"/>
    <w:rsid w:val="00720866"/>
    <w:rsid w:val="00741B52"/>
    <w:rsid w:val="00765A5C"/>
    <w:rsid w:val="00770BE9"/>
    <w:rsid w:val="00771DC1"/>
    <w:rsid w:val="00772A3C"/>
    <w:rsid w:val="00795088"/>
    <w:rsid w:val="007A692A"/>
    <w:rsid w:val="007B5997"/>
    <w:rsid w:val="007D0F54"/>
    <w:rsid w:val="00832ABA"/>
    <w:rsid w:val="00844DB5"/>
    <w:rsid w:val="008627F5"/>
    <w:rsid w:val="00883DF6"/>
    <w:rsid w:val="00887F59"/>
    <w:rsid w:val="008A189C"/>
    <w:rsid w:val="008A5303"/>
    <w:rsid w:val="008C521E"/>
    <w:rsid w:val="008D79D7"/>
    <w:rsid w:val="008E527D"/>
    <w:rsid w:val="008F533B"/>
    <w:rsid w:val="00930D1A"/>
    <w:rsid w:val="009443A1"/>
    <w:rsid w:val="0095674D"/>
    <w:rsid w:val="009858C3"/>
    <w:rsid w:val="009934A9"/>
    <w:rsid w:val="00994FD9"/>
    <w:rsid w:val="009A4E74"/>
    <w:rsid w:val="009C0C4B"/>
    <w:rsid w:val="009D6520"/>
    <w:rsid w:val="009F0D68"/>
    <w:rsid w:val="009F292B"/>
    <w:rsid w:val="00A043D2"/>
    <w:rsid w:val="00A05B6C"/>
    <w:rsid w:val="00A115F4"/>
    <w:rsid w:val="00A13281"/>
    <w:rsid w:val="00A17775"/>
    <w:rsid w:val="00A449BE"/>
    <w:rsid w:val="00A67AAE"/>
    <w:rsid w:val="00A9735D"/>
    <w:rsid w:val="00A97515"/>
    <w:rsid w:val="00AD5220"/>
    <w:rsid w:val="00B068F0"/>
    <w:rsid w:val="00B31EDB"/>
    <w:rsid w:val="00B45DE0"/>
    <w:rsid w:val="00B52AB9"/>
    <w:rsid w:val="00B55CDA"/>
    <w:rsid w:val="00B850A0"/>
    <w:rsid w:val="00B8670F"/>
    <w:rsid w:val="00B8682E"/>
    <w:rsid w:val="00B97768"/>
    <w:rsid w:val="00BA0E82"/>
    <w:rsid w:val="00BB3407"/>
    <w:rsid w:val="00BF117A"/>
    <w:rsid w:val="00C2528E"/>
    <w:rsid w:val="00C2733B"/>
    <w:rsid w:val="00C329AF"/>
    <w:rsid w:val="00C671D9"/>
    <w:rsid w:val="00CA3CBF"/>
    <w:rsid w:val="00CB0950"/>
    <w:rsid w:val="00CD150B"/>
    <w:rsid w:val="00CE0E64"/>
    <w:rsid w:val="00D00503"/>
    <w:rsid w:val="00D0734D"/>
    <w:rsid w:val="00D2187A"/>
    <w:rsid w:val="00D70A6B"/>
    <w:rsid w:val="00D75746"/>
    <w:rsid w:val="00DB2958"/>
    <w:rsid w:val="00DB63A0"/>
    <w:rsid w:val="00DD3F0D"/>
    <w:rsid w:val="00DD5145"/>
    <w:rsid w:val="00DF194F"/>
    <w:rsid w:val="00E04CAD"/>
    <w:rsid w:val="00E04DA7"/>
    <w:rsid w:val="00E1325E"/>
    <w:rsid w:val="00E3277C"/>
    <w:rsid w:val="00E5793A"/>
    <w:rsid w:val="00E6578E"/>
    <w:rsid w:val="00E87F43"/>
    <w:rsid w:val="00E93A2A"/>
    <w:rsid w:val="00EA14B0"/>
    <w:rsid w:val="00EB45E7"/>
    <w:rsid w:val="00EB785C"/>
    <w:rsid w:val="00EC6BC5"/>
    <w:rsid w:val="00ED687E"/>
    <w:rsid w:val="00F2781C"/>
    <w:rsid w:val="00F524FE"/>
    <w:rsid w:val="00F614F5"/>
    <w:rsid w:val="00F77A0B"/>
    <w:rsid w:val="00F8210F"/>
    <w:rsid w:val="00F82B54"/>
    <w:rsid w:val="00FA429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142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40"/>
      <w:jc w:val="both"/>
      <w:outlineLvl w:val="1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qFormat/>
    <w:pPr>
      <w:keepNext/>
      <w:ind w:right="-7"/>
      <w:jc w:val="both"/>
      <w:outlineLvl w:val="3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i/>
      <w:spacing w:val="100"/>
      <w:sz w:val="36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B8682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795088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9F292B"/>
    <w:pPr>
      <w:ind w:left="720"/>
      <w:contextualSpacing/>
    </w:pPr>
  </w:style>
  <w:style w:type="table" w:styleId="Tabelacomgrade">
    <w:name w:val="Table Grid"/>
    <w:basedOn w:val="Tabelanormal"/>
    <w:rsid w:val="0065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1F205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142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40"/>
      <w:jc w:val="both"/>
      <w:outlineLvl w:val="1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qFormat/>
    <w:pPr>
      <w:keepNext/>
      <w:ind w:right="-7"/>
      <w:jc w:val="both"/>
      <w:outlineLvl w:val="3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i/>
      <w:spacing w:val="100"/>
      <w:sz w:val="36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B8682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795088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9F292B"/>
    <w:pPr>
      <w:ind w:left="720"/>
      <w:contextualSpacing/>
    </w:pPr>
  </w:style>
  <w:style w:type="table" w:styleId="Tabelacomgrade">
    <w:name w:val="Table Grid"/>
    <w:basedOn w:val="Tabelanormal"/>
    <w:rsid w:val="0065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1F205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decl_iepg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7B6D-A6AD-4824-8A16-589F20E5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decl_iepg</Template>
  <TotalTime>16</TotalTime>
  <Pages>1</Pages>
  <Words>220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Leopoldo, 22 de Setembro de 2000</vt:lpstr>
    </vt:vector>
  </TitlesOfParts>
  <Company>Escola Superior de Teologia</Company>
  <LinksUpToDate>false</LinksUpToDate>
  <CharactersWithSpaces>2292</CharactersWithSpaces>
  <SharedDoc>false</SharedDoc>
  <HLinks>
    <vt:vector size="12" baseType="variant"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>http://www.est.edu.br/</vt:lpwstr>
      </vt:variant>
      <vt:variant>
        <vt:lpwstr/>
      </vt:variant>
      <vt:variant>
        <vt:i4>7012372</vt:i4>
      </vt:variant>
      <vt:variant>
        <vt:i4>0</vt:i4>
      </vt:variant>
      <vt:variant>
        <vt:i4>0</vt:i4>
      </vt:variant>
      <vt:variant>
        <vt:i4>5</vt:i4>
      </vt:variant>
      <vt:variant>
        <vt:lpwstr>mailto:iepgm@est.com.br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Leopoldo, 22 de Setembro de 2000</dc:title>
  <dc:creator>EST- IEPG - Beatriz Nyland</dc:creator>
  <cp:lastModifiedBy>PPG</cp:lastModifiedBy>
  <cp:revision>6</cp:revision>
  <cp:lastPrinted>2014-07-14T17:22:00Z</cp:lastPrinted>
  <dcterms:created xsi:type="dcterms:W3CDTF">2016-11-25T17:15:00Z</dcterms:created>
  <dcterms:modified xsi:type="dcterms:W3CDTF">2017-02-02T18:57:00Z</dcterms:modified>
</cp:coreProperties>
</file>